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2" w:rsidRPr="00512720" w:rsidRDefault="005B0A9B" w:rsidP="00F80B84">
      <w:pPr>
        <w:pStyle w:val="1pt"/>
      </w:pPr>
      <w:proofErr w:type="spellStart"/>
      <w:r w:rsidRPr="00512720">
        <w:t>hmid</w:t>
      </w:r>
      <w:proofErr w:type="spellEnd"/>
    </w:p>
    <w:p w:rsidR="005B0A9B" w:rsidRPr="00512720" w:rsidRDefault="005B0A9B" w:rsidP="00F80B84">
      <w:pPr>
        <w:pStyle w:val="1pt"/>
        <w:sectPr w:rsidR="005B0A9B" w:rsidRPr="00512720" w:rsidSect="00512720">
          <w:headerReference w:type="default" r:id="rId14"/>
          <w:footerReference w:type="default" r:id="rId15"/>
          <w:type w:val="continuous"/>
          <w:pgSz w:w="11906" w:h="16838"/>
          <w:pgMar w:top="-2835" w:right="2818" w:bottom="1871" w:left="1378" w:header="709" w:footer="408" w:gutter="0"/>
          <w:cols w:space="708"/>
          <w:docGrid w:linePitch="360"/>
        </w:sectPr>
      </w:pPr>
    </w:p>
    <w:p w:rsidR="005B0A9B" w:rsidRPr="00512720" w:rsidRDefault="005B0A9B" w:rsidP="00633160">
      <w:pPr>
        <w:pStyle w:val="berschrift1"/>
        <w:numPr>
          <w:ilvl w:val="0"/>
          <w:numId w:val="0"/>
        </w:numPr>
      </w:pPr>
    </w:p>
    <w:p w:rsidR="005B0A9B" w:rsidRPr="00512720" w:rsidRDefault="005B0A9B" w:rsidP="00633160">
      <w:pPr>
        <w:pStyle w:val="berschrift1"/>
        <w:numPr>
          <w:ilvl w:val="0"/>
          <w:numId w:val="0"/>
        </w:numPr>
      </w:pPr>
    </w:p>
    <w:p w:rsidR="005B0A9B" w:rsidRPr="00512720" w:rsidRDefault="005B0A9B" w:rsidP="005B0A9B"/>
    <w:p w:rsidR="00512720" w:rsidRPr="0020009B" w:rsidRDefault="00512720" w:rsidP="00512720">
      <w:pPr>
        <w:spacing w:line="240" w:lineRule="auto"/>
        <w:rPr>
          <w:rFonts w:cstheme="minorHAnsi"/>
          <w:b/>
          <w:sz w:val="32"/>
        </w:rPr>
      </w:pPr>
      <w:r w:rsidRPr="0020009B">
        <w:rPr>
          <w:rFonts w:cstheme="minorHAnsi"/>
          <w:b/>
          <w:sz w:val="32"/>
        </w:rPr>
        <w:t>Analysefragebogen Events Engadin</w:t>
      </w:r>
      <w:r>
        <w:rPr>
          <w:rFonts w:cstheme="minorHAnsi"/>
          <w:b/>
          <w:sz w:val="32"/>
        </w:rPr>
        <w:tab/>
      </w:r>
    </w:p>
    <w:p w:rsidR="00512720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Pr="002B54E8" w:rsidRDefault="00512720" w:rsidP="0051272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Allgemeine </w:t>
      </w:r>
      <w:r w:rsidRPr="002B54E8">
        <w:rPr>
          <w:rFonts w:cstheme="minorHAnsi"/>
          <w:b/>
        </w:rPr>
        <w:t>Informatio</w:t>
      </w:r>
      <w:r>
        <w:rPr>
          <w:rFonts w:cstheme="minorHAnsi"/>
          <w:b/>
        </w:rPr>
        <w:t>nen</w:t>
      </w:r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Name des Events:</w:t>
      </w:r>
      <w:r>
        <w:rPr>
          <w:rFonts w:cstheme="minorHAnsi"/>
        </w:rPr>
        <w:tab/>
      </w:r>
      <w:sdt>
        <w:sdtPr>
          <w:rPr>
            <w:rFonts w:cstheme="minorHAnsi"/>
          </w:rPr>
          <w:alias w:val="Bitte fügen Sie hier den Namen des Events ein"/>
          <w:tag w:val="Bitte fügen Sie hier den Namen des Events ein"/>
          <w:id w:val="-2026468584"/>
          <w:placeholder>
            <w:docPart w:val="E8EC09A719354251BE2D14A91E1392B3"/>
          </w:placeholder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Wann fi</w:t>
      </w:r>
      <w:r>
        <w:rPr>
          <w:rFonts w:cstheme="minorHAnsi"/>
        </w:rPr>
        <w:t>n</w:t>
      </w:r>
      <w:r w:rsidRPr="0020009B">
        <w:rPr>
          <w:rFonts w:cstheme="minorHAnsi"/>
        </w:rPr>
        <w:t>det Ihr Event statt :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alias w:val="Geben Sie hier das Datum Ihrer Veranstaltung ein"/>
          <w:tag w:val="Geben Sie hier das Datum Ihrer Veranstaltung ein"/>
          <w:id w:val="227283546"/>
          <w:placeholder>
            <w:docPart w:val="79E966D974384ED9BD8731B93854886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Sie, um ein Datum einzugeben.</w:t>
          </w:r>
        </w:sdtContent>
      </w:sdt>
    </w:p>
    <w:p w:rsidR="00512720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Wie viele Veranstaltungstage dauert Ihr Event?</w:t>
      </w:r>
      <w:r>
        <w:rPr>
          <w:rFonts w:cstheme="minorHAnsi"/>
        </w:rPr>
        <w:tab/>
      </w:r>
      <w:sdt>
        <w:sdtPr>
          <w:rPr>
            <w:rFonts w:cstheme="minorHAnsi"/>
          </w:rPr>
          <w:alias w:val="Bitte geben Sie hier die Anzahl Tage ein, die Ihr Event dauert ("/>
          <w:tag w:val="Bitte geben Sie hier die Anzahl Tage ein, die Ihr Event dauert (Veranstaltungstage)"/>
          <w:id w:val="1224493700"/>
          <w:placeholder>
            <w:docPart w:val="278570A293904473A5FEF38081A44F18"/>
          </w:placeholder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>
        <w:rPr>
          <w:rFonts w:cstheme="minorHAnsi"/>
        </w:rPr>
        <w:t>Webadresse (URL):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607127986"/>
          <w:placeholder>
            <w:docPart w:val="D66152DA625346F6B1741386A929A1D0"/>
          </w:placeholder>
          <w:showingPlcHdr/>
          <w:text/>
        </w:sdtPr>
        <w:sdtEndPr/>
        <w:sdtContent>
          <w:r w:rsidRPr="00294011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</w:p>
    <w:p w:rsidR="00512720" w:rsidRPr="002B54E8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  <w:b/>
        </w:rPr>
      </w:pPr>
      <w:r w:rsidRPr="002B54E8">
        <w:rPr>
          <w:rFonts w:cstheme="minorHAnsi"/>
          <w:b/>
        </w:rPr>
        <w:t>Kontaktdaten</w:t>
      </w:r>
    </w:p>
    <w:p w:rsidR="00512720" w:rsidRPr="0020009B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 xml:space="preserve">Name / Vorname: 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1233662999"/>
          <w:placeholder>
            <w:docPart w:val="539CFB4A20C04CBF9B2796A1291C2EA9"/>
          </w:placeholder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 xml:space="preserve">Telefon: 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1456411362"/>
          <w:placeholder>
            <w:docPart w:val="539CFB4A20C04CBF9B2796A1291C2EA9"/>
          </w:placeholder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E-Ma</w:t>
      </w:r>
      <w:r>
        <w:rPr>
          <w:rFonts w:cstheme="minorHAnsi"/>
        </w:rPr>
        <w:t>i</w:t>
      </w:r>
      <w:r w:rsidRPr="0020009B">
        <w:rPr>
          <w:rFonts w:cstheme="minorHAnsi"/>
        </w:rPr>
        <w:t>l: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153913023"/>
          <w:placeholder>
            <w:docPart w:val="539CFB4A20C04CBF9B2796A1291C2EA9"/>
          </w:placeholder>
          <w:showingPlcHdr/>
          <w:text/>
        </w:sdtPr>
        <w:sdtEndPr/>
        <w:sdtContent>
          <w:r w:rsidRPr="00294011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686806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</w:p>
    <w:p w:rsidR="00512720" w:rsidRPr="0020009B" w:rsidRDefault="00512720" w:rsidP="00512720">
      <w:pPr>
        <w:pBdr>
          <w:bottom w:val="single" w:sz="12" w:space="1" w:color="auto"/>
        </w:pBdr>
        <w:tabs>
          <w:tab w:val="left" w:pos="3828"/>
        </w:tabs>
        <w:spacing w:line="240" w:lineRule="auto"/>
        <w:rPr>
          <w:rFonts w:cstheme="minorHAnsi"/>
        </w:rPr>
      </w:pPr>
      <w:r>
        <w:rPr>
          <w:rFonts w:cstheme="minorHAnsi"/>
        </w:rPr>
        <w:t>Datum der Eingabe: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543485867"/>
          <w:placeholder>
            <w:docPart w:val="055B965313924A798F43A815E7F7F26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94011">
            <w:rPr>
              <w:rStyle w:val="Platzhaltertext"/>
              <w:u w:val="single"/>
            </w:rPr>
            <w:t>Klicken oder tippen Sie, um ein Datum einzugeben.</w:t>
          </w:r>
        </w:sdtContent>
      </w:sdt>
    </w:p>
    <w:p w:rsidR="00512720" w:rsidRPr="0020009B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Pr="003840DD" w:rsidRDefault="00512720" w:rsidP="00512720">
      <w:pPr>
        <w:pStyle w:val="Listenabsatz"/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cstheme="minorHAnsi"/>
          <w:b/>
          <w:sz w:val="24"/>
        </w:rPr>
      </w:pPr>
      <w:r w:rsidRPr="003840DD">
        <w:rPr>
          <w:rFonts w:cstheme="minorHAnsi"/>
          <w:b/>
          <w:sz w:val="24"/>
        </w:rPr>
        <w:t>Positionierung</w:t>
      </w:r>
    </w:p>
    <w:p w:rsidR="00512720" w:rsidRPr="0020009B" w:rsidRDefault="00512720" w:rsidP="00512720">
      <w:pPr>
        <w:spacing w:line="240" w:lineRule="auto"/>
        <w:rPr>
          <w:rFonts w:cstheme="minorHAnsi"/>
          <w:i/>
        </w:rPr>
      </w:pPr>
      <w:r w:rsidRPr="0020009B">
        <w:rPr>
          <w:rFonts w:cstheme="minorHAnsi"/>
          <w:i/>
        </w:rPr>
        <w:t>Spielt Ihr Event auf die Positionierung der Marke Engadin oder St. Moritz ein?</w:t>
      </w:r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</w:rPr>
      </w:pPr>
      <w:r w:rsidRPr="0020009B">
        <w:rPr>
          <w:rFonts w:cstheme="minorHAnsi"/>
        </w:rPr>
        <w:t xml:space="preserve">St. Moritz – der extravaganteste urbane Lifestyle in den Alpen 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1863429129"/>
          <w:placeholder>
            <w:docPart w:val="4F2D07C7702243E68ECDD5A3FD8B4381"/>
          </w:placeholder>
          <w:showingPlcHdr/>
          <w:dropDownList>
            <w:listItem w:value="Wählen Sie ein Element aus."/>
            <w:listItem w:displayText="Trifft voll und ganz zu" w:value="Trifft voll und ganz zu"/>
            <w:listItem w:displayText="Trifft mehrheitlich zu" w:value="Trifft mehrheitlich zu"/>
            <w:listItem w:displayText="trifft nicht zu" w:value="trifft nicht zu"/>
            <w:listItem w:displayText="trifft überhaupt nicht zu" w:value="trifft überhaupt nicht zu"/>
          </w:dropDownList>
        </w:sdtPr>
        <w:sdtEndPr/>
        <w:sdtContent>
          <w:r w:rsidRPr="00386201">
            <w:rPr>
              <w:rStyle w:val="Platzhaltertext"/>
            </w:rPr>
            <w:t>Wählen Sie ein Element aus.</w:t>
          </w:r>
        </w:sdtContent>
      </w:sdt>
    </w:p>
    <w:p w:rsidR="00512720" w:rsidRDefault="00512720" w:rsidP="00512720">
      <w:pPr>
        <w:spacing w:line="240" w:lineRule="auto"/>
        <w:rPr>
          <w:rFonts w:cstheme="minorHAnsi"/>
        </w:rPr>
      </w:pPr>
      <w:r w:rsidRPr="0020009B">
        <w:rPr>
          <w:rFonts w:cstheme="minorHAnsi"/>
        </w:rPr>
        <w:t>Bitte begr</w:t>
      </w:r>
      <w:r>
        <w:rPr>
          <w:rFonts w:cstheme="minorHAnsi"/>
        </w:rPr>
        <w:t>ünden Sie kurz Ihre Beurteilung</w:t>
      </w:r>
    </w:p>
    <w:p w:rsidR="00512720" w:rsidRPr="0020009B" w:rsidRDefault="00894086" w:rsidP="00512720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2033869109"/>
          <w:placeholder>
            <w:docPart w:val="278570A293904473A5FEF38081A44F18"/>
          </w:placeholder>
          <w:showingPlcHdr/>
          <w:text/>
        </w:sdtPr>
        <w:sdtEndPr/>
        <w:sdtContent>
          <w:r w:rsidR="00512720"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</w:rPr>
      </w:pPr>
      <w:r w:rsidRPr="0020009B">
        <w:rPr>
          <w:rFonts w:cstheme="minorHAnsi"/>
        </w:rPr>
        <w:t xml:space="preserve">Engadin - der </w:t>
      </w:r>
      <w:proofErr w:type="spellStart"/>
      <w:r w:rsidRPr="0020009B">
        <w:rPr>
          <w:rFonts w:cstheme="minorHAnsi"/>
        </w:rPr>
        <w:t>inspirierendste</w:t>
      </w:r>
      <w:proofErr w:type="spellEnd"/>
      <w:r w:rsidRPr="0020009B">
        <w:rPr>
          <w:rFonts w:cstheme="minorHAnsi"/>
        </w:rPr>
        <w:t xml:space="preserve"> Sehnsuchtsort in den Bergen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639420741"/>
          <w:placeholder>
            <w:docPart w:val="9D3BC160F802458DA55BC926BCCB8D89"/>
          </w:placeholder>
          <w:showingPlcHdr/>
          <w:dropDownList>
            <w:listItem w:value="Wählen Sie ein Element aus."/>
            <w:listItem w:displayText="Trifft voll und ganz zu" w:value="Trifft voll und ganz zu"/>
            <w:listItem w:displayText="Trifft zu" w:value="Trifft zu"/>
            <w:listItem w:displayText="Trifft nicht zu" w:value="Trifft nicht zu"/>
            <w:listItem w:displayText="Trifft überhaupt nicht zu" w:value="Trifft überhaupt nicht zu"/>
          </w:dropDownList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Wählen Sie ein Element aus.</w:t>
          </w:r>
        </w:sdtContent>
      </w:sdt>
    </w:p>
    <w:p w:rsidR="00512720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 w:rsidRPr="0020009B">
        <w:rPr>
          <w:rFonts w:cstheme="minorHAnsi"/>
        </w:rPr>
        <w:t>Bitte begrü</w:t>
      </w:r>
      <w:r>
        <w:rPr>
          <w:rFonts w:cstheme="minorHAnsi"/>
        </w:rPr>
        <w:t>nden sie kurz Ihre Beurteilung:</w:t>
      </w:r>
    </w:p>
    <w:p w:rsidR="00512720" w:rsidRPr="0020009B" w:rsidRDefault="00894086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632136006"/>
          <w:placeholder>
            <w:docPart w:val="278570A293904473A5FEF38081A44F18"/>
          </w:placeholder>
          <w:showingPlcHdr/>
          <w:text/>
        </w:sdtPr>
        <w:sdtEndPr/>
        <w:sdtContent>
          <w:r w:rsidR="00512720"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  <w:b/>
        </w:rPr>
      </w:pPr>
    </w:p>
    <w:p w:rsidR="00512720" w:rsidRPr="0020009B" w:rsidRDefault="00512720" w:rsidP="00512720">
      <w:pPr>
        <w:pStyle w:val="Listenabsatz"/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cstheme="minorHAnsi"/>
          <w:b/>
          <w:sz w:val="24"/>
        </w:rPr>
      </w:pPr>
      <w:r w:rsidRPr="0020009B">
        <w:rPr>
          <w:rFonts w:cstheme="minorHAnsi"/>
          <w:b/>
          <w:sz w:val="24"/>
        </w:rPr>
        <w:t>Themenfelder</w:t>
      </w:r>
    </w:p>
    <w:p w:rsidR="00512720" w:rsidRDefault="00512720" w:rsidP="00512720">
      <w:pPr>
        <w:spacing w:line="240" w:lineRule="auto"/>
        <w:rPr>
          <w:rFonts w:cstheme="minorHAnsi"/>
          <w:i/>
        </w:rPr>
      </w:pPr>
      <w:r w:rsidRPr="0020009B">
        <w:rPr>
          <w:rFonts w:cstheme="minorHAnsi"/>
          <w:i/>
        </w:rPr>
        <w:t xml:space="preserve">Auf welche der folgenden Themenfelder spielt Ihr Event ein? </w:t>
      </w:r>
      <w:r>
        <w:rPr>
          <w:rFonts w:cstheme="minorHAnsi"/>
          <w:i/>
        </w:rPr>
        <w:t xml:space="preserve">Mehrfachnennungen sind möglich. </w:t>
      </w:r>
    </w:p>
    <w:p w:rsidR="00512720" w:rsidRDefault="00512720" w:rsidP="00512720">
      <w:pPr>
        <w:spacing w:line="240" w:lineRule="auto"/>
        <w:rPr>
          <w:rFonts w:cstheme="minorHAnsi"/>
          <w:i/>
        </w:rPr>
      </w:pPr>
    </w:p>
    <w:p w:rsidR="00512720" w:rsidRPr="002B54E8" w:rsidRDefault="00512720" w:rsidP="00512720">
      <w:pPr>
        <w:spacing w:line="240" w:lineRule="auto"/>
        <w:rPr>
          <w:rFonts w:cstheme="minorHAnsi"/>
          <w:i/>
          <w:sz w:val="16"/>
        </w:rPr>
        <w:sectPr w:rsidR="00512720" w:rsidRPr="002B54E8" w:rsidSect="0051272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36"/>
      </w:tblGrid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Alpinismus</w:t>
            </w:r>
          </w:p>
        </w:tc>
        <w:sdt>
          <w:sdtPr>
            <w:rPr>
              <w:rFonts w:cstheme="minorHAnsi"/>
            </w:rPr>
            <w:id w:val="57711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Architektur</w:t>
            </w:r>
          </w:p>
        </w:tc>
        <w:sdt>
          <w:sdtPr>
            <w:rPr>
              <w:rFonts w:cstheme="minorHAnsi"/>
            </w:rPr>
            <w:id w:val="-10586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Ballsport</w:t>
            </w:r>
          </w:p>
        </w:tc>
        <w:sdt>
          <w:sdtPr>
            <w:rPr>
              <w:rFonts w:cstheme="minorHAnsi"/>
            </w:rPr>
            <w:id w:val="137179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Bildende Kunst</w:t>
            </w:r>
          </w:p>
        </w:tc>
        <w:sdt>
          <w:sdtPr>
            <w:rPr>
              <w:rFonts w:cstheme="minorHAnsi"/>
            </w:rPr>
            <w:id w:val="115958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Brauchtum</w:t>
            </w:r>
          </w:p>
        </w:tc>
        <w:sdt>
          <w:sdtPr>
            <w:rPr>
              <w:rFonts w:cstheme="minorHAnsi"/>
            </w:rPr>
            <w:id w:val="7964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Eis</w:t>
            </w:r>
          </w:p>
        </w:tc>
        <w:sdt>
          <w:sdtPr>
            <w:rPr>
              <w:rFonts w:cstheme="minorHAnsi"/>
            </w:rPr>
            <w:id w:val="55520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</w:t>
            </w:r>
          </w:p>
        </w:tc>
        <w:sdt>
          <w:sdtPr>
            <w:rPr>
              <w:rFonts w:cstheme="minorHAnsi"/>
            </w:rPr>
            <w:id w:val="-3798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Freestyle</w:t>
            </w:r>
          </w:p>
        </w:tc>
        <w:sdt>
          <w:sdtPr>
            <w:rPr>
              <w:rFonts w:cstheme="minorHAnsi"/>
            </w:rPr>
            <w:id w:val="11636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Gesundheit</w:t>
            </w:r>
          </w:p>
        </w:tc>
        <w:sdt>
          <w:sdtPr>
            <w:rPr>
              <w:rFonts w:cstheme="minorHAnsi"/>
            </w:rPr>
            <w:id w:val="44019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Kulinarik</w:t>
            </w:r>
          </w:p>
        </w:tc>
        <w:sdt>
          <w:sdtPr>
            <w:rPr>
              <w:rFonts w:cstheme="minorHAnsi"/>
            </w:rPr>
            <w:id w:val="15528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Lifestyle</w:t>
            </w:r>
          </w:p>
        </w:tc>
        <w:sdt>
          <w:sdtPr>
            <w:rPr>
              <w:rFonts w:cstheme="minorHAnsi"/>
            </w:rPr>
            <w:id w:val="-189865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</w:t>
            </w:r>
          </w:p>
        </w:tc>
        <w:sdt>
          <w:sdtPr>
            <w:rPr>
              <w:rFonts w:cstheme="minorHAnsi"/>
            </w:rPr>
            <w:id w:val="14508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&amp; Incentives</w:t>
            </w:r>
          </w:p>
        </w:tc>
        <w:sdt>
          <w:sdtPr>
            <w:rPr>
              <w:rFonts w:cstheme="minorHAnsi"/>
            </w:rPr>
            <w:id w:val="-16649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Mountainbike</w:t>
            </w:r>
          </w:p>
        </w:tc>
        <w:sdt>
          <w:sdtPr>
            <w:rPr>
              <w:rFonts w:cstheme="minorHAnsi"/>
            </w:rPr>
            <w:id w:val="-9068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Musik</w:t>
            </w:r>
          </w:p>
        </w:tc>
        <w:sdt>
          <w:sdtPr>
            <w:rPr>
              <w:rFonts w:cstheme="minorHAnsi"/>
            </w:rPr>
            <w:id w:val="126587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Nationalpark</w:t>
            </w:r>
          </w:p>
        </w:tc>
        <w:sdt>
          <w:sdtPr>
            <w:rPr>
              <w:rFonts w:cstheme="minorHAnsi"/>
            </w:rPr>
            <w:id w:val="176117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Nordisch</w:t>
            </w:r>
          </w:p>
        </w:tc>
        <w:sdt>
          <w:sdtPr>
            <w:rPr>
              <w:rFonts w:cstheme="minorHAnsi"/>
            </w:rPr>
            <w:id w:val="39232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Pferdesport</w:t>
            </w:r>
          </w:p>
        </w:tc>
        <w:sdt>
          <w:sdtPr>
            <w:rPr>
              <w:rFonts w:cstheme="minorHAnsi"/>
            </w:rPr>
            <w:id w:val="448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Romanisch</w:t>
            </w:r>
          </w:p>
        </w:tc>
        <w:sdt>
          <w:sdtPr>
            <w:rPr>
              <w:rFonts w:cstheme="minorHAnsi"/>
            </w:rPr>
            <w:id w:val="-14032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Running</w:t>
            </w:r>
            <w:proofErr w:type="spellEnd"/>
          </w:p>
        </w:tc>
        <w:sdt>
          <w:sdtPr>
            <w:rPr>
              <w:rFonts w:cstheme="minorHAnsi"/>
            </w:rPr>
            <w:id w:val="-9208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Ski Alpin / Snowboard</w:t>
            </w:r>
          </w:p>
        </w:tc>
        <w:sdt>
          <w:sdtPr>
            <w:rPr>
              <w:rFonts w:cstheme="minorHAnsi"/>
            </w:rPr>
            <w:id w:val="2100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Theater und Tanz</w:t>
            </w:r>
          </w:p>
        </w:tc>
        <w:sdt>
          <w:sdtPr>
            <w:rPr>
              <w:rFonts w:cstheme="minorHAnsi"/>
            </w:rPr>
            <w:id w:val="127351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Wandern (Winter/Sommer)</w:t>
            </w:r>
          </w:p>
        </w:tc>
        <w:sdt>
          <w:sdtPr>
            <w:rPr>
              <w:rFonts w:cstheme="minorHAnsi"/>
            </w:rPr>
            <w:id w:val="5253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Wassersport</w:t>
            </w:r>
          </w:p>
        </w:tc>
        <w:sdt>
          <w:sdtPr>
            <w:rPr>
              <w:rFonts w:cstheme="minorHAnsi"/>
            </w:rPr>
            <w:id w:val="20444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3256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Wellness / </w:t>
            </w:r>
            <w:proofErr w:type="spellStart"/>
            <w:r>
              <w:rPr>
                <w:rFonts w:cstheme="minorHAnsi"/>
              </w:rPr>
              <w:t>Wellbeing</w:t>
            </w:r>
            <w:proofErr w:type="spellEnd"/>
          </w:p>
        </w:tc>
        <w:sdt>
          <w:sdtPr>
            <w:rPr>
              <w:rFonts w:cstheme="minorHAnsi"/>
            </w:rPr>
            <w:id w:val="-17909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12720" w:rsidRPr="0020009B" w:rsidRDefault="00512720" w:rsidP="00512720">
      <w:pPr>
        <w:spacing w:line="240" w:lineRule="auto"/>
        <w:rPr>
          <w:rFonts w:cstheme="minorHAnsi"/>
          <w:i/>
        </w:rPr>
      </w:pPr>
    </w:p>
    <w:p w:rsidR="00512720" w:rsidRDefault="00512720" w:rsidP="00512720">
      <w:pPr>
        <w:spacing w:line="240" w:lineRule="auto"/>
        <w:rPr>
          <w:rFonts w:cstheme="minorHAnsi"/>
        </w:rPr>
        <w:sectPr w:rsidR="00512720" w:rsidSect="0067704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12720" w:rsidRDefault="00512720" w:rsidP="00512720">
      <w:pPr>
        <w:rPr>
          <w:rFonts w:cstheme="minorHAnsi"/>
          <w:b/>
          <w:sz w:val="24"/>
        </w:rPr>
      </w:pPr>
    </w:p>
    <w:p w:rsidR="00512720" w:rsidRDefault="00512720" w:rsidP="00512720">
      <w:pPr>
        <w:rPr>
          <w:rFonts w:cstheme="minorHAnsi"/>
          <w:b/>
          <w:sz w:val="24"/>
        </w:rPr>
      </w:pPr>
    </w:p>
    <w:p w:rsidR="00512720" w:rsidRPr="0020009B" w:rsidRDefault="00512720" w:rsidP="00512720">
      <w:pPr>
        <w:pStyle w:val="Listenabsatz"/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Wertschöpfung</w:t>
      </w:r>
    </w:p>
    <w:p w:rsidR="00512720" w:rsidRPr="0020009B" w:rsidRDefault="00512720" w:rsidP="00512720">
      <w:pPr>
        <w:spacing w:line="240" w:lineRule="auto"/>
        <w:rPr>
          <w:rFonts w:cstheme="minorHAnsi"/>
          <w:i/>
        </w:rPr>
      </w:pPr>
      <w:r w:rsidRPr="0020009B">
        <w:rPr>
          <w:rFonts w:cstheme="minorHAnsi"/>
          <w:i/>
        </w:rPr>
        <w:t>Wie viele Teilnehmer und Zuschauer erwarten Sie an Ihrem Event?</w:t>
      </w:r>
    </w:p>
    <w:p w:rsidR="00512720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Anzahl</w:t>
      </w:r>
      <w:r>
        <w:rPr>
          <w:rFonts w:cstheme="minorHAnsi"/>
        </w:rPr>
        <w:t xml:space="preserve"> Teilnehmer</w:t>
      </w:r>
      <w:r w:rsidRPr="0020009B">
        <w:rPr>
          <w:rFonts w:cstheme="minorHAnsi"/>
        </w:rPr>
        <w:t xml:space="preserve">: 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315485071"/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  <w:r>
        <w:rPr>
          <w:rFonts w:cstheme="minorHAnsi"/>
        </w:rPr>
        <w:t>Anzahl Zuschauer: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315070390"/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  <w:i/>
        </w:rPr>
      </w:pPr>
      <w:r w:rsidRPr="0020009B">
        <w:rPr>
          <w:rFonts w:cstheme="minorHAnsi"/>
          <w:i/>
        </w:rPr>
        <w:t xml:space="preserve">Wie viele Logiernächte generiert Ihr Event in der Region? </w:t>
      </w:r>
    </w:p>
    <w:p w:rsidR="00512720" w:rsidRPr="0020009B" w:rsidRDefault="00512720" w:rsidP="00512720">
      <w:pPr>
        <w:tabs>
          <w:tab w:val="left" w:pos="3828"/>
        </w:tabs>
        <w:spacing w:line="240" w:lineRule="auto"/>
        <w:rPr>
          <w:rFonts w:cstheme="minorHAnsi"/>
        </w:rPr>
      </w:pPr>
      <w:r w:rsidRPr="0020009B">
        <w:rPr>
          <w:rFonts w:cstheme="minorHAnsi"/>
        </w:rPr>
        <w:t>Anzahl Logiernächte:</w:t>
      </w:r>
      <w:r w:rsidRPr="0020009B">
        <w:rPr>
          <w:rFonts w:cstheme="minorHAnsi"/>
        </w:rPr>
        <w:tab/>
      </w:r>
      <w:sdt>
        <w:sdtPr>
          <w:rPr>
            <w:rFonts w:cstheme="minorHAnsi"/>
          </w:rPr>
          <w:id w:val="-1326739346"/>
          <w:showingPlcHdr/>
          <w:text/>
        </w:sdtPr>
        <w:sdtEndPr/>
        <w:sdtContent>
          <w:r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Pr="003840DD" w:rsidRDefault="00512720" w:rsidP="00512720">
      <w:pPr>
        <w:spacing w:line="240" w:lineRule="auto"/>
        <w:rPr>
          <w:rFonts w:cstheme="minorHAnsi"/>
          <w:b/>
          <w:sz w:val="20"/>
        </w:rPr>
      </w:pPr>
    </w:p>
    <w:p w:rsidR="00512720" w:rsidRPr="0020009B" w:rsidRDefault="00512720" w:rsidP="00512720">
      <w:pPr>
        <w:pStyle w:val="Listenabsatz"/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cstheme="minorHAnsi"/>
          <w:b/>
          <w:sz w:val="24"/>
        </w:rPr>
      </w:pPr>
      <w:r w:rsidRPr="0020009B">
        <w:rPr>
          <w:rFonts w:cstheme="minorHAnsi"/>
          <w:b/>
          <w:sz w:val="24"/>
        </w:rPr>
        <w:t>Durchführungsort</w:t>
      </w:r>
    </w:p>
    <w:p w:rsidR="00512720" w:rsidRPr="0067704F" w:rsidRDefault="00512720" w:rsidP="00512720">
      <w:pPr>
        <w:spacing w:line="240" w:lineRule="auto"/>
        <w:rPr>
          <w:rFonts w:cstheme="minorHAnsi"/>
          <w:i/>
        </w:rPr>
      </w:pPr>
      <w:r w:rsidRPr="0067704F">
        <w:rPr>
          <w:rFonts w:cstheme="minorHAnsi"/>
          <w:i/>
        </w:rPr>
        <w:t>In welcher Gemeinde / in welchen Gemeinden findet Ihr Event statt?</w:t>
      </w:r>
    </w:p>
    <w:p w:rsidR="00512720" w:rsidRDefault="00512720" w:rsidP="00512720">
      <w:pPr>
        <w:spacing w:line="240" w:lineRule="auto"/>
        <w:rPr>
          <w:rFonts w:cstheme="minorHAnsi"/>
        </w:rPr>
      </w:pPr>
    </w:p>
    <w:p w:rsidR="00512720" w:rsidRDefault="00512720" w:rsidP="00512720">
      <w:pPr>
        <w:spacing w:line="240" w:lineRule="auto"/>
        <w:rPr>
          <w:rFonts w:cstheme="minorHAnsi"/>
        </w:rPr>
        <w:sectPr w:rsidR="00512720" w:rsidSect="00512720">
          <w:type w:val="continuous"/>
          <w:pgSz w:w="11906" w:h="16838"/>
          <w:pgMar w:top="3095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25"/>
      </w:tblGrid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lastRenderedPageBreak/>
              <w:t>Maloja</w:t>
            </w:r>
          </w:p>
        </w:tc>
        <w:sdt>
          <w:sdtPr>
            <w:rPr>
              <w:rFonts w:cstheme="minorHAnsi"/>
            </w:rPr>
            <w:id w:val="-38579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t>Sils</w:t>
            </w:r>
          </w:p>
        </w:tc>
        <w:sdt>
          <w:sdtPr>
            <w:rPr>
              <w:rFonts w:cstheme="minorHAnsi"/>
            </w:rPr>
            <w:id w:val="23390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t>Silvaplana</w:t>
            </w:r>
          </w:p>
        </w:tc>
        <w:sdt>
          <w:sdtPr>
            <w:rPr>
              <w:rFonts w:cstheme="minorHAnsi"/>
            </w:rPr>
            <w:id w:val="-15418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t>St. Moritz</w:t>
            </w:r>
          </w:p>
        </w:tc>
        <w:sdt>
          <w:sdtPr>
            <w:rPr>
              <w:rFonts w:cstheme="minorHAnsi"/>
            </w:rPr>
            <w:id w:val="-8378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t>Celerina</w:t>
            </w:r>
          </w:p>
        </w:tc>
        <w:sdt>
          <w:sdtPr>
            <w:rPr>
              <w:rFonts w:cstheme="minorHAnsi"/>
            </w:rPr>
            <w:id w:val="-13196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 w:rsidRPr="0020009B">
              <w:rPr>
                <w:rFonts w:cstheme="minorHAnsi"/>
              </w:rPr>
              <w:t>Samedan</w:t>
            </w:r>
          </w:p>
        </w:tc>
        <w:sdt>
          <w:sdtPr>
            <w:rPr>
              <w:rFonts w:cstheme="minorHAnsi"/>
            </w:rPr>
            <w:id w:val="58018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Pr="0020009B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Pontresina</w:t>
            </w:r>
          </w:p>
        </w:tc>
        <w:sdt>
          <w:sdtPr>
            <w:rPr>
              <w:rFonts w:cstheme="minorHAnsi"/>
            </w:rPr>
            <w:id w:val="187080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Bever</w:t>
            </w:r>
          </w:p>
        </w:tc>
        <w:sdt>
          <w:sdtPr>
            <w:rPr>
              <w:rFonts w:cstheme="minorHAnsi"/>
            </w:rPr>
            <w:id w:val="185238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La Punt</w:t>
            </w:r>
          </w:p>
        </w:tc>
        <w:sdt>
          <w:sdtPr>
            <w:rPr>
              <w:rFonts w:cstheme="minorHAnsi"/>
            </w:rPr>
            <w:id w:val="193824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Madulain</w:t>
            </w:r>
          </w:p>
        </w:tc>
        <w:sdt>
          <w:sdtPr>
            <w:rPr>
              <w:rFonts w:cstheme="minorHAnsi"/>
            </w:rPr>
            <w:id w:val="22364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Zuoz</w:t>
            </w:r>
          </w:p>
        </w:tc>
        <w:sdt>
          <w:sdtPr>
            <w:rPr>
              <w:rFonts w:cstheme="minorHAnsi"/>
            </w:rPr>
            <w:id w:val="256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2720" w:rsidRPr="0020009B" w:rsidTr="004569CD">
        <w:tc>
          <w:tcPr>
            <w:tcW w:w="2405" w:type="dxa"/>
            <w:vAlign w:val="center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S-chanf</w:t>
            </w:r>
          </w:p>
        </w:tc>
        <w:sdt>
          <w:sdtPr>
            <w:rPr>
              <w:rFonts w:cstheme="minorHAnsi"/>
            </w:rPr>
            <w:id w:val="9519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512720" w:rsidRPr="0020009B" w:rsidRDefault="00512720" w:rsidP="004569CD">
                <w:pPr>
                  <w:rPr>
                    <w:rFonts w:cstheme="minorHAnsi"/>
                  </w:rPr>
                </w:pPr>
                <w:r w:rsidRPr="002000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12720" w:rsidRDefault="00512720" w:rsidP="00512720">
      <w:pPr>
        <w:spacing w:line="240" w:lineRule="auto"/>
        <w:rPr>
          <w:rFonts w:cstheme="minorHAnsi"/>
        </w:rPr>
        <w:sectPr w:rsidR="00512720" w:rsidSect="00512720">
          <w:type w:val="continuous"/>
          <w:pgSz w:w="11906" w:h="16838"/>
          <w:pgMar w:top="3095" w:right="1417" w:bottom="1134" w:left="1417" w:header="708" w:footer="708" w:gutter="0"/>
          <w:cols w:num="2" w:space="708"/>
          <w:docGrid w:linePitch="360"/>
        </w:sectPr>
      </w:pPr>
    </w:p>
    <w:p w:rsidR="00512720" w:rsidRPr="003840DD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  <w:sz w:val="2"/>
        </w:rPr>
      </w:pPr>
    </w:p>
    <w:p w:rsidR="00512720" w:rsidRPr="003840DD" w:rsidRDefault="00512720" w:rsidP="00512720">
      <w:pPr>
        <w:spacing w:line="240" w:lineRule="auto"/>
        <w:rPr>
          <w:rFonts w:cstheme="minorHAnsi"/>
          <w:b/>
        </w:rPr>
      </w:pPr>
    </w:p>
    <w:p w:rsidR="00512720" w:rsidRPr="003840DD" w:rsidRDefault="00512720" w:rsidP="00512720">
      <w:pPr>
        <w:pStyle w:val="Listenabsatz"/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cstheme="minorHAnsi"/>
          <w:b/>
          <w:sz w:val="24"/>
        </w:rPr>
      </w:pPr>
      <w:r w:rsidRPr="003840DD">
        <w:rPr>
          <w:rFonts w:cstheme="minorHAnsi"/>
          <w:b/>
          <w:sz w:val="24"/>
        </w:rPr>
        <w:t>Medienrelevanz</w:t>
      </w:r>
    </w:p>
    <w:p w:rsidR="00512720" w:rsidRDefault="00512720" w:rsidP="00512720">
      <w:pPr>
        <w:spacing w:line="240" w:lineRule="auto"/>
        <w:rPr>
          <w:rFonts w:cstheme="minorHAnsi"/>
          <w:i/>
        </w:rPr>
      </w:pPr>
      <w:r w:rsidRPr="0020009B">
        <w:rPr>
          <w:rFonts w:cstheme="minorHAnsi"/>
          <w:i/>
        </w:rPr>
        <w:t>Welche Medien erwarten Sie für Ihren Event?</w:t>
      </w:r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  <w:r w:rsidRPr="0020009B">
        <w:rPr>
          <w:rFonts w:cstheme="minorHAnsi"/>
        </w:rPr>
        <w:t xml:space="preserve">Bitte nennen Sie uns die </w:t>
      </w:r>
      <w:r>
        <w:rPr>
          <w:rFonts w:cstheme="minorHAnsi"/>
          <w:u w:val="single"/>
        </w:rPr>
        <w:t>fünf</w:t>
      </w:r>
      <w:r w:rsidRPr="0020009B">
        <w:rPr>
          <w:rFonts w:cstheme="minorHAnsi"/>
        </w:rPr>
        <w:t xml:space="preserve"> wichtigsten</w:t>
      </w:r>
      <w:r>
        <w:rPr>
          <w:rFonts w:cstheme="minorHAnsi"/>
        </w:rPr>
        <w:t xml:space="preserve"> / grössten</w:t>
      </w:r>
      <w:r w:rsidRPr="0020009B">
        <w:rPr>
          <w:rFonts w:cstheme="minorHAnsi"/>
        </w:rPr>
        <w:t xml:space="preserve"> Medien</w:t>
      </w:r>
      <w:r>
        <w:rPr>
          <w:rFonts w:cstheme="minorHAnsi"/>
        </w:rPr>
        <w:t xml:space="preserve"> Ihres Events (TV, Radio, Print, Online)</w:t>
      </w:r>
    </w:p>
    <w:p w:rsidR="00512720" w:rsidRPr="003840DD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"/>
        <w:gridCol w:w="4608"/>
        <w:gridCol w:w="2749"/>
      </w:tblGrid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</w:p>
        </w:tc>
        <w:tc>
          <w:tcPr>
            <w:tcW w:w="5469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Name Medium</w:t>
            </w:r>
          </w:p>
        </w:tc>
        <w:tc>
          <w:tcPr>
            <w:tcW w:w="3172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Reichweite Medium</w:t>
            </w:r>
          </w:p>
        </w:tc>
      </w:tr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9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0443164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  <w:tc>
          <w:tcPr>
            <w:tcW w:w="3172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2659983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</w:tr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9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6860349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  <w:tc>
          <w:tcPr>
            <w:tcW w:w="3172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1851170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</w:tr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9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0070760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  <w:tc>
          <w:tcPr>
            <w:tcW w:w="3172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9953793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</w:tr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9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909975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  <w:tc>
          <w:tcPr>
            <w:tcW w:w="3172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4751127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</w:tr>
      <w:tr w:rsidR="00512720" w:rsidTr="004569CD">
        <w:tc>
          <w:tcPr>
            <w:tcW w:w="421" w:type="dxa"/>
          </w:tcPr>
          <w:p w:rsidR="00512720" w:rsidRDefault="00512720" w:rsidP="004569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9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0978753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  <w:tc>
          <w:tcPr>
            <w:tcW w:w="3172" w:type="dxa"/>
          </w:tcPr>
          <w:p w:rsidR="00512720" w:rsidRDefault="00894086" w:rsidP="004569C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7001112"/>
                <w:showingPlcHdr/>
                <w:text/>
              </w:sdtPr>
              <w:sdtEndPr/>
              <w:sdtContent>
                <w:r w:rsidR="00512720" w:rsidRPr="0020009B">
                  <w:rPr>
                    <w:rStyle w:val="Platzhaltertext"/>
                    <w:rFonts w:cstheme="minorHAnsi"/>
                    <w:u w:val="single"/>
                  </w:rPr>
                  <w:t>Klicken oder tippen Sie hier, um Text einzugeben.</w:t>
                </w:r>
              </w:sdtContent>
            </w:sdt>
            <w:r w:rsidR="00512720" w:rsidRPr="0020009B">
              <w:rPr>
                <w:rFonts w:cstheme="minorHAnsi"/>
              </w:rPr>
              <w:t xml:space="preserve"> </w:t>
            </w:r>
            <w:r w:rsidR="00512720">
              <w:rPr>
                <w:rFonts w:cstheme="minorHAnsi"/>
              </w:rPr>
              <w:tab/>
            </w:r>
          </w:p>
        </w:tc>
      </w:tr>
    </w:tbl>
    <w:p w:rsidR="00512720" w:rsidRPr="0020009B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Pr="003840DD" w:rsidRDefault="00512720" w:rsidP="00512720">
      <w:pPr>
        <w:spacing w:line="240" w:lineRule="auto"/>
        <w:rPr>
          <w:rFonts w:cstheme="minorHAnsi"/>
        </w:rPr>
      </w:pPr>
    </w:p>
    <w:p w:rsidR="00512720" w:rsidRPr="0020009B" w:rsidRDefault="00512720" w:rsidP="00512720">
      <w:pPr>
        <w:spacing w:line="240" w:lineRule="auto"/>
        <w:rPr>
          <w:rFonts w:cstheme="minorHAnsi"/>
          <w:b/>
        </w:rPr>
      </w:pPr>
      <w:r w:rsidRPr="0020009B">
        <w:rPr>
          <w:rFonts w:cstheme="minorHAnsi"/>
          <w:b/>
        </w:rPr>
        <w:t>Reisemotiv</w:t>
      </w:r>
    </w:p>
    <w:p w:rsidR="00512720" w:rsidRPr="003840DD" w:rsidRDefault="00512720" w:rsidP="00512720">
      <w:pPr>
        <w:spacing w:line="240" w:lineRule="auto"/>
        <w:rPr>
          <w:rFonts w:cstheme="minorHAnsi"/>
          <w:i/>
        </w:rPr>
      </w:pPr>
      <w:r w:rsidRPr="003840DD">
        <w:rPr>
          <w:rFonts w:cstheme="minorHAnsi"/>
          <w:i/>
        </w:rPr>
        <w:t xml:space="preserve">Sehen Sie Ihren Event als klares Reisemotiv, um extra ins Engadin oder nach St. Moritz zu kommen? </w:t>
      </w:r>
    </w:p>
    <w:p w:rsidR="00512720" w:rsidRPr="0020009B" w:rsidRDefault="00894086" w:rsidP="00512720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360061009"/>
          <w:showingPlcHdr/>
          <w:dropDownList>
            <w:listItem w:value="Wählen Sie ein Element aus."/>
            <w:listItem w:displayText="Trifft voll und ganz zu" w:value="Trifft voll und ganz zu"/>
            <w:listItem w:displayText="Trifft mehrheitlich zu" w:value="Trifft mehrheitlich zu"/>
            <w:listItem w:displayText="Trifft eher nicht zu" w:value="Trifft eher nicht zu"/>
            <w:listItem w:displayText="Trifft überhaupt nicht zu" w:value="Trifft überhaupt nicht zu"/>
          </w:dropDownList>
        </w:sdtPr>
        <w:sdtEndPr/>
        <w:sdtContent>
          <w:r w:rsidR="00512720" w:rsidRPr="0020009B">
            <w:rPr>
              <w:rStyle w:val="Platzhaltertext"/>
              <w:rFonts w:cstheme="minorHAnsi"/>
              <w:u w:val="single"/>
            </w:rPr>
            <w:t>Wählen Sie ein Element aus.</w:t>
          </w:r>
        </w:sdtContent>
      </w:sdt>
    </w:p>
    <w:p w:rsidR="00512720" w:rsidRPr="0020009B" w:rsidRDefault="00512720" w:rsidP="00512720">
      <w:pPr>
        <w:spacing w:line="240" w:lineRule="auto"/>
        <w:rPr>
          <w:rFonts w:cstheme="minorHAnsi"/>
        </w:rPr>
      </w:pPr>
    </w:p>
    <w:p w:rsidR="00512720" w:rsidRDefault="00512720" w:rsidP="00512720">
      <w:pPr>
        <w:spacing w:line="240" w:lineRule="auto"/>
        <w:rPr>
          <w:rFonts w:cstheme="minorHAnsi"/>
        </w:rPr>
      </w:pPr>
      <w:r w:rsidRPr="0020009B">
        <w:rPr>
          <w:rFonts w:cstheme="minorHAnsi"/>
        </w:rPr>
        <w:t>Bitte begrün</w:t>
      </w:r>
      <w:r>
        <w:rPr>
          <w:rFonts w:cstheme="minorHAnsi"/>
        </w:rPr>
        <w:t xml:space="preserve">den Sie kurz Ihre Beurteilung: </w:t>
      </w:r>
    </w:p>
    <w:p w:rsidR="00512720" w:rsidRPr="0020009B" w:rsidRDefault="00894086" w:rsidP="00512720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573645741"/>
          <w:placeholder>
            <w:docPart w:val="278570A293904473A5FEF38081A44F18"/>
          </w:placeholder>
          <w:showingPlcHdr/>
          <w:text/>
        </w:sdtPr>
        <w:sdtEndPr/>
        <w:sdtContent>
          <w:r w:rsidR="00512720" w:rsidRPr="0020009B">
            <w:rPr>
              <w:rStyle w:val="Platzhaltertext"/>
              <w:rFonts w:cstheme="minorHAnsi"/>
              <w:u w:val="single"/>
            </w:rPr>
            <w:t>Klicken oder tippen Sie hier, um Text einzugeben.</w:t>
          </w:r>
        </w:sdtContent>
      </w:sdt>
    </w:p>
    <w:p w:rsidR="00512720" w:rsidRPr="0020009B" w:rsidRDefault="00512720" w:rsidP="00512720">
      <w:pPr>
        <w:pBdr>
          <w:bottom w:val="single" w:sz="12" w:space="1" w:color="auto"/>
        </w:pBdr>
        <w:spacing w:line="240" w:lineRule="auto"/>
        <w:rPr>
          <w:rFonts w:cstheme="minorHAnsi"/>
        </w:rPr>
      </w:pPr>
    </w:p>
    <w:p w:rsidR="00512720" w:rsidRDefault="00512720" w:rsidP="00512720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12720" w:rsidRDefault="00512720" w:rsidP="00512720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Besten Dank für die Einreichung des Formulars an die entsprechende Gemeinde. Bei Fragen zum Ausfüllen des Formulars stehen Ihnen die Mitarbeiter der entsprechenden Gemeinde (Tourismus) zur Verfügung. </w:t>
      </w:r>
    </w:p>
    <w:p w:rsidR="00512720" w:rsidRDefault="00512720" w:rsidP="00512720">
      <w:pPr>
        <w:spacing w:line="240" w:lineRule="auto"/>
        <w:rPr>
          <w:rFonts w:cstheme="minorHAnsi"/>
        </w:rPr>
      </w:pPr>
    </w:p>
    <w:p w:rsidR="00512720" w:rsidRPr="00512720" w:rsidRDefault="00512720" w:rsidP="0051272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Sie finden alle Informationen (Kontaktdaten Gemeinden, Zeitplan und Deadlines, Prozesse, Dokumente zum Download) auf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</w:instrText>
      </w:r>
      <w:r w:rsidRPr="00512720">
        <w:rPr>
          <w:rFonts w:cstheme="minorHAnsi"/>
        </w:rPr>
        <w:instrText xml:space="preserve">www.engadin.ch/eventsponsoring </w:instrText>
      </w:r>
    </w:p>
    <w:p w:rsidR="00512720" w:rsidRPr="00233543" w:rsidRDefault="00512720" w:rsidP="00512720">
      <w:pPr>
        <w:spacing w:line="240" w:lineRule="auto"/>
        <w:rPr>
          <w:rStyle w:val="Hyperlink"/>
          <w:rFonts w:cstheme="minorHAnsi"/>
        </w:rPr>
      </w:pP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233543">
        <w:rPr>
          <w:rStyle w:val="Hyperlink"/>
          <w:rFonts w:cstheme="minorHAnsi"/>
        </w:rPr>
        <w:t xml:space="preserve">www.engadin.ch/eventsponsoring </w:t>
      </w:r>
    </w:p>
    <w:p w:rsidR="00633160" w:rsidRPr="00512720" w:rsidRDefault="00512720" w:rsidP="008B3804">
      <w:pPr>
        <w:tabs>
          <w:tab w:val="left" w:pos="971"/>
        </w:tabs>
      </w:pPr>
      <w:r>
        <w:rPr>
          <w:rFonts w:cstheme="minorHAnsi"/>
        </w:rPr>
        <w:fldChar w:fldCharType="end"/>
      </w:r>
    </w:p>
    <w:sectPr w:rsidR="00633160" w:rsidRPr="00512720" w:rsidSect="00512720">
      <w:headerReference w:type="default" r:id="rId16"/>
      <w:footerReference w:type="default" r:id="rId17"/>
      <w:type w:val="continuous"/>
      <w:pgSz w:w="11906" w:h="16838"/>
      <w:pgMar w:top="3095" w:right="2818" w:bottom="1871" w:left="1378" w:header="323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20" w:rsidRPr="00512720" w:rsidRDefault="00512720" w:rsidP="00911E4C">
      <w:pPr>
        <w:spacing w:line="240" w:lineRule="auto"/>
      </w:pPr>
      <w:r w:rsidRPr="00512720">
        <w:separator/>
      </w:r>
    </w:p>
  </w:endnote>
  <w:endnote w:type="continuationSeparator" w:id="0">
    <w:p w:rsidR="00512720" w:rsidRPr="00512720" w:rsidRDefault="00512720" w:rsidP="00911E4C">
      <w:pPr>
        <w:spacing w:line="240" w:lineRule="auto"/>
      </w:pPr>
      <w:r w:rsidRPr="005127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ske Sans Lt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Berlingske Sans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Berlingske Sans DBd"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2494"/>
      <w:gridCol w:w="2468"/>
    </w:tblGrid>
    <w:tr w:rsidR="00481596" w:rsidRPr="00512720" w:rsidTr="00E86C64">
      <w:tc>
        <w:tcPr>
          <w:tcW w:w="3260" w:type="dxa"/>
        </w:tcPr>
        <w:sdt>
          <w:sdtPr>
            <w:tag w:val="OrganisationFooter"/>
            <w:id w:val="996934210"/>
            <w:placeholder>
              <w:docPart w:val="E8EC09A719354251BE2D14A91E1392B3"/>
            </w:placeholder>
            <w:dataBinding w:prefixMappings="xmlns:ns='http://schemas.officeatwork.com/CustomXMLPart'" w:xpath="/ns:officeatwork/ns:OrganisationFooter" w:storeItemID="{A27F7FEB-7327-4E47-97A6-896282AD2911}"/>
            <w:text w:multiLine="1"/>
          </w:sdtPr>
          <w:sdtEndPr/>
          <w:sdtContent>
            <w:p w:rsidR="00481596" w:rsidRPr="00512720" w:rsidRDefault="00512720" w:rsidP="00B55ACA">
              <w:pPr>
                <w:pStyle w:val="FooterBold"/>
              </w:pPr>
              <w:r>
                <w:t>Engadin St. Moritz Tourismus AG</w:t>
              </w:r>
            </w:p>
          </w:sdtContent>
        </w:sdt>
        <w:p w:rsidR="00481596" w:rsidRPr="00512720" w:rsidRDefault="00894086" w:rsidP="008719C3">
          <w:pPr>
            <w:pStyle w:val="Fuzeile"/>
          </w:pPr>
          <w:sdt>
            <w:sdtPr>
              <w:tag w:val="AddressFooter"/>
              <w:id w:val="-1470433200"/>
              <w:placeholder>
                <w:docPart w:val="79E966D974384ED9BD8731B938548867"/>
              </w:placeholder>
              <w:dataBinding w:prefixMappings="xmlns:ns='http://schemas.officeatwork.com/CustomXMLPart'" w:xpath="/ns:officeatwork/ns:AddressFooter" w:storeItemID="{A27F7FEB-7327-4E47-97A6-896282AD2911}"/>
              <w:text w:multiLine="1"/>
            </w:sdtPr>
            <w:sdtEndPr/>
            <w:sdtContent>
              <w:r w:rsidR="00512720">
                <w:t>Via San Gian 30</w:t>
              </w:r>
              <w:r w:rsidR="00512720">
                <w:br/>
                <w:t>CH-7500 St. Moritz</w:t>
              </w:r>
            </w:sdtContent>
          </w:sdt>
        </w:p>
      </w:tc>
      <w:tc>
        <w:tcPr>
          <w:tcW w:w="2494" w:type="dxa"/>
        </w:tcPr>
        <w:sdt>
          <w:sdtPr>
            <w:tag w:val="ContactpersonName"/>
            <w:id w:val="-418721423"/>
            <w:dataBinding w:prefixMappings="xmlns:ns='http://schemas.officeatwork.com/CustomXMLPart'" w:xpath="/ns:officeatwork/ns:ContactpersonName" w:storeItemID="{A27F7FEB-7327-4E47-97A6-896282AD2911}"/>
            <w:text w:multiLine="1"/>
          </w:sdtPr>
          <w:sdtEndPr/>
          <w:sdtContent>
            <w:p w:rsidR="00481596" w:rsidRPr="00512720" w:rsidRDefault="00512720" w:rsidP="008719C3">
              <w:pPr>
                <w:pStyle w:val="FooterBold"/>
              </w:pPr>
              <w:r>
                <w:t>Engadin St. Moritz Tourismus AG</w:t>
              </w:r>
            </w:p>
          </w:sdtContent>
        </w:sdt>
        <w:sdt>
          <w:sdtPr>
            <w:tag w:val="ContactpersonFunction"/>
            <w:id w:val="-563642209"/>
            <w:showingPlcHdr/>
            <w:dataBinding w:prefixMappings="xmlns:ns='http://schemas.officeatwork.com/CustomXMLPart'" w:xpath="/ns:officeatwork/ns:ContactpersonFunction" w:storeItemID="{A27F7FEB-7327-4E47-97A6-896282AD2911}"/>
            <w:text w:multiLine="1"/>
          </w:sdtPr>
          <w:sdtEndPr/>
          <w:sdtContent>
            <w:p w:rsidR="00481596" w:rsidRPr="00512720" w:rsidRDefault="00733DA7" w:rsidP="00FC327F">
              <w:pPr>
                <w:pStyle w:val="Fuzeile"/>
              </w:pPr>
              <w:r w:rsidRPr="00512720">
                <w:rPr>
                  <w:rStyle w:val="FooterBoldChar"/>
                </w:rPr>
                <w:t xml:space="preserve"> </w:t>
              </w:r>
            </w:p>
          </w:sdtContent>
        </w:sdt>
      </w:tc>
      <w:tc>
        <w:tcPr>
          <w:tcW w:w="2468" w:type="dxa"/>
        </w:tcPr>
        <w:p w:rsidR="00481596" w:rsidRPr="00512720" w:rsidRDefault="00481596" w:rsidP="00C3357C">
          <w:pPr>
            <w:pStyle w:val="Fuzeile"/>
            <w:tabs>
              <w:tab w:val="left" w:pos="170"/>
            </w:tabs>
          </w:pPr>
          <w:r w:rsidRPr="00512720">
            <w:rPr>
              <w:rFonts w:ascii="Berlingske Sans" w:hAnsi="Berlingske Sans"/>
              <w:b/>
            </w:rPr>
            <w:t>T</w:t>
          </w:r>
          <w:r w:rsidR="002001DA" w:rsidRPr="00512720">
            <w:t xml:space="preserve"> </w:t>
          </w:r>
          <w:sdt>
            <w:sdtPr>
              <w:tag w:val="ContactpersonPhone"/>
              <w:id w:val="481900794"/>
              <w:placeholder>
                <w:docPart w:val="278570A293904473A5FEF38081A44F18"/>
              </w:placeholder>
              <w:dataBinding w:prefixMappings="xmlns:ns='http://schemas.officeatwork.com/CustomXMLPart'" w:xpath="/ns:officeatwork/ns:ContactpersonPhone" w:storeItemID="{A27F7FEB-7327-4E47-97A6-896282AD2911}"/>
              <w:text w:multiLine="1"/>
            </w:sdtPr>
            <w:sdtEndPr/>
            <w:sdtContent>
              <w:r w:rsidR="00512720">
                <w:tab/>
                <w:t>+41 81 830 00 01</w:t>
              </w:r>
            </w:sdtContent>
          </w:sdt>
          <w:sdt>
            <w:sdtPr>
              <w:rPr>
                <w:rStyle w:val="FooterBoldChar"/>
              </w:rPr>
              <w:tag w:val="M"/>
              <w:id w:val="-1059326530"/>
              <w:placeholder>
                <w:docPart w:val="055B965313924A798F43A815E7F7F267"/>
              </w:placeholder>
              <w:showingPlcHdr/>
              <w:dataBinding w:prefixMappings="xmlns:ns='http://schemas.officeatwork.com/CustomXMLPart'" w:xpath="/ns:officeatwork/ns:M" w:storeItemID="{A27F7FEB-7327-4E47-97A6-896282AD2911}"/>
              <w:text w:multiLine="1"/>
            </w:sdtPr>
            <w:sdtEndPr>
              <w:rPr>
                <w:rStyle w:val="FooterBoldChar"/>
              </w:rPr>
            </w:sdtEndPr>
            <w:sdtContent>
              <w:r w:rsidR="009734B2" w:rsidRPr="00512720">
                <w:rPr>
                  <w:rStyle w:val="FooterBoldChar"/>
                </w:rPr>
                <w:t xml:space="preserve"> </w:t>
              </w:r>
            </w:sdtContent>
          </w:sdt>
          <w:sdt>
            <w:sdtPr>
              <w:tag w:val="ContactpersonMobile"/>
              <w:id w:val="11277953"/>
              <w:placeholder>
                <w:docPart w:val="D66152DA625346F6B1741386A929A1D0"/>
              </w:placeholder>
              <w:showingPlcHdr/>
              <w:dataBinding w:prefixMappings="xmlns:ns='http://schemas.officeatwork.com/CustomXMLPart'" w:xpath="/ns:officeatwork/ns:ContactpersonMobile" w:storeItemID="{A27F7FEB-7327-4E47-97A6-896282AD2911}"/>
              <w:text w:multiLine="1"/>
            </w:sdtPr>
            <w:sdtEndPr/>
            <w:sdtContent>
              <w:r w:rsidR="00CD531C" w:rsidRPr="00512720">
                <w:t xml:space="preserve"> </w:t>
              </w:r>
            </w:sdtContent>
          </w:sdt>
          <w:sdt>
            <w:sdtPr>
              <w:rPr>
                <w:rFonts w:ascii="Berlingske Sans" w:hAnsi="Berlingske Sans"/>
                <w:b/>
              </w:rPr>
              <w:tag w:val="F"/>
              <w:id w:val="-1407836712"/>
              <w:dataBinding w:prefixMappings="xmlns:ns='http://schemas.officeatwork.com/CustomXMLPart'" w:xpath="/ns:officeatwork/ns:F" w:storeItemID="{A27F7FEB-7327-4E47-97A6-896282AD2911}"/>
              <w:text w:multiLine="1"/>
            </w:sdtPr>
            <w:sdtEndPr/>
            <w:sdtContent>
              <w:r w:rsidR="00512720">
                <w:rPr>
                  <w:rFonts w:ascii="Berlingske Sans" w:hAnsi="Berlingske Sans"/>
                  <w:b/>
                </w:rPr>
                <w:br/>
                <w:t>F</w:t>
              </w:r>
              <w:r w:rsidR="00512720">
                <w:rPr>
                  <w:rFonts w:ascii="Berlingske Sans" w:hAnsi="Berlingske Sans"/>
                  <w:b/>
                </w:rPr>
                <w:tab/>
              </w:r>
            </w:sdtContent>
          </w:sdt>
          <w:sdt>
            <w:sdtPr>
              <w:tag w:val="OrganisationFax"/>
              <w:id w:val="-990794409"/>
              <w:dataBinding w:prefixMappings="xmlns:ns='http://schemas.officeatwork.com/CustomXMLPart'" w:xpath="/ns:officeatwork/ns:OrganisationFax" w:storeItemID="{A27F7FEB-7327-4E47-97A6-896282AD2911}"/>
              <w:text w:multiLine="1"/>
            </w:sdtPr>
            <w:sdtEndPr/>
            <w:sdtContent>
              <w:r w:rsidR="00512720">
                <w:t>+41 81 830 08 18</w:t>
              </w:r>
            </w:sdtContent>
          </w:sdt>
        </w:p>
        <w:sdt>
          <w:sdtPr>
            <w:tag w:val="ContactpersonEmail"/>
            <w:id w:val="-1626691512"/>
            <w:placeholder>
              <w:docPart w:val="539CFB4A20C04CBF9B2796A1291C2EA9"/>
            </w:placeholder>
            <w:dataBinding w:prefixMappings="xmlns:ns='http://schemas.officeatwork.com/CustomXMLPart'" w:xpath="/ns:officeatwork/ns:ContactpersonEmail" w:storeItemID="{A27F7FEB-7327-4E47-97A6-896282AD2911}"/>
            <w:text w:multiLine="1"/>
          </w:sdtPr>
          <w:sdtEndPr/>
          <w:sdtContent>
            <w:p w:rsidR="002001DA" w:rsidRPr="00512720" w:rsidRDefault="00512720" w:rsidP="00FC327F">
              <w:pPr>
                <w:pStyle w:val="Fuzeile"/>
              </w:pPr>
              <w:r>
                <w:t>allegra@estm.ch</w:t>
              </w:r>
            </w:p>
          </w:sdtContent>
        </w:sdt>
      </w:tc>
    </w:tr>
  </w:tbl>
  <w:p w:rsidR="00CE7933" w:rsidRPr="00512720" w:rsidRDefault="00CE7933" w:rsidP="00FC327F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2" w:rsidRPr="00FC327F" w:rsidRDefault="008359C2" w:rsidP="00FC327F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20" w:rsidRPr="00512720" w:rsidRDefault="00512720" w:rsidP="00911E4C">
      <w:pPr>
        <w:spacing w:line="240" w:lineRule="auto"/>
      </w:pPr>
      <w:r w:rsidRPr="00512720">
        <w:separator/>
      </w:r>
    </w:p>
  </w:footnote>
  <w:footnote w:type="continuationSeparator" w:id="0">
    <w:p w:rsidR="00512720" w:rsidRPr="00512720" w:rsidRDefault="00512720" w:rsidP="00911E4C">
      <w:pPr>
        <w:spacing w:line="240" w:lineRule="auto"/>
      </w:pPr>
      <w:r w:rsidRPr="0051272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horzAnchor="page" w:tblpX="9765" w:tblpY="6238"/>
      <w:tblOverlap w:val="never"/>
      <w:tblW w:w="1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1"/>
    </w:tblGrid>
    <w:tr w:rsidR="00E0727A" w:rsidRPr="00512720" w:rsidTr="005B6E89">
      <w:trPr>
        <w:trHeight w:val="113"/>
      </w:trPr>
      <w:tc>
        <w:tcPr>
          <w:tcW w:w="1361" w:type="dxa"/>
        </w:tcPr>
        <w:sdt>
          <w:sdtPr>
            <w:tag w:val="Ortschaften"/>
            <w:id w:val="-1398196785"/>
            <w:placeholder>
              <w:docPart w:val="4F2D07C7702243E68ECDD5A3FD8B4381"/>
            </w:placeholder>
            <w:dataBinding w:prefixMappings="xmlns:ns='http://schemas.officeatwork.com/CustomXMLPart'" w:xpath="/ns:officeatwork/ns:Ortschaften" w:storeItemID="{A27F7FEB-7327-4E47-97A6-896282AD2911}"/>
            <w:text w:multiLine="1"/>
          </w:sdtPr>
          <w:sdtEndPr/>
          <w:sdtContent>
            <w:p w:rsidR="00BA4ADF" w:rsidRPr="00512720" w:rsidRDefault="00512720" w:rsidP="005B6E89">
              <w:pPr>
                <w:pStyle w:val="Ortschaften"/>
              </w:pPr>
              <w:r>
                <w:t>Maloja</w:t>
              </w:r>
              <w:r>
                <w:br/>
                <w:t>Sils</w:t>
              </w:r>
              <w:r>
                <w:br/>
                <w:t>Silvaplana</w:t>
              </w:r>
              <w:r>
                <w:br/>
                <w:t>St. Moritz</w:t>
              </w:r>
              <w:r>
                <w:br/>
                <w:t>Pontresina</w:t>
              </w:r>
              <w:r>
                <w:br/>
                <w:t>Celerina</w:t>
              </w:r>
              <w:r>
                <w:br/>
                <w:t>Samedan</w:t>
              </w:r>
              <w:r>
                <w:br/>
                <w:t>Bever</w:t>
              </w:r>
              <w:r>
                <w:br/>
                <w:t>La Punt Chamues-ch</w:t>
              </w:r>
              <w:r>
                <w:br/>
                <w:t>Madulain</w:t>
              </w:r>
              <w:r>
                <w:br/>
                <w:t>Zuoz</w:t>
              </w:r>
              <w:r>
                <w:br/>
                <w:t>S-chanf</w:t>
              </w:r>
            </w:p>
          </w:sdtContent>
        </w:sdt>
      </w:tc>
    </w:tr>
  </w:tbl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512720" w:rsidRDefault="00512720" w:rsidP="00512720">
    <w:pPr>
      <w:pStyle w:val="Kopfzeile"/>
    </w:pPr>
  </w:p>
  <w:p w:rsidR="007754CB" w:rsidRPr="00512720" w:rsidRDefault="00512720" w:rsidP="00512720">
    <w:pPr>
      <w:pStyle w:val="Kopfzeile"/>
    </w:pPr>
    <w:r w:rsidRPr="00512720">
      <w:rPr>
        <w:noProof/>
        <w:lang w:eastAsia="de-CH"/>
      </w:rPr>
      <w:drawing>
        <wp:anchor distT="0" distB="0" distL="114300" distR="114300" simplePos="0" relativeHeight="251686912" behindDoc="1" locked="1" layoutInCell="1" allowOverlap="1" wp14:anchorId="23F15777" wp14:editId="7CB534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2162175"/>
          <wp:effectExtent l="0" t="0" r="0" b="9525"/>
          <wp:wrapNone/>
          <wp:docPr id="3" name="9444e3d1-5018-4cf3-aa9a-56cb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4CB" w:rsidRPr="00512720">
      <w:rPr>
        <w:noProof/>
        <w:lang w:eastAsia="de-CH"/>
      </w:rPr>
      <w:drawing>
        <wp:anchor distT="0" distB="0" distL="114300" distR="114300" simplePos="0" relativeHeight="251679744" behindDoc="1" locked="1" layoutInCell="1" allowOverlap="1" wp14:anchorId="4EAE6B54" wp14:editId="14584877">
          <wp:simplePos x="0" y="0"/>
          <wp:positionH relativeFrom="column">
            <wp:posOffset>3642995</wp:posOffset>
          </wp:positionH>
          <wp:positionV relativeFrom="paragraph">
            <wp:posOffset>9232900</wp:posOffset>
          </wp:positionV>
          <wp:extent cx="1075690" cy="353695"/>
          <wp:effectExtent l="0" t="0" r="0" b="0"/>
          <wp:wrapNone/>
          <wp:docPr id="9" name="dcf351e8-1357-48f5-9ec3-4d35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4CB" w:rsidRPr="00512720">
      <w:rPr>
        <w:noProof/>
        <w:lang w:eastAsia="de-CH"/>
      </w:rPr>
      <w:drawing>
        <wp:anchor distT="0" distB="0" distL="114300" distR="114300" simplePos="0" relativeHeight="251678720" behindDoc="1" locked="1" layoutInCell="1" allowOverlap="1" wp14:anchorId="19E0B3A2" wp14:editId="5C57FC61">
          <wp:simplePos x="0" y="0"/>
          <wp:positionH relativeFrom="column">
            <wp:posOffset>4759960</wp:posOffset>
          </wp:positionH>
          <wp:positionV relativeFrom="paragraph">
            <wp:posOffset>9232265</wp:posOffset>
          </wp:positionV>
          <wp:extent cx="1344295" cy="354330"/>
          <wp:effectExtent l="0" t="0" r="0" b="0"/>
          <wp:wrapNone/>
          <wp:docPr id="11" name="b8109b5b-67c6-4b33-bf42-df5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429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4CB" w:rsidRPr="00512720">
      <w:rPr>
        <w:noProof/>
        <w:lang w:eastAsia="de-CH"/>
      </w:rPr>
      <w:drawing>
        <wp:anchor distT="0" distB="0" distL="114300" distR="114300" simplePos="0" relativeHeight="251677696" behindDoc="1" locked="1" layoutInCell="1" allowOverlap="1" wp14:anchorId="367A0DB9" wp14:editId="036D4F0C">
          <wp:simplePos x="0" y="0"/>
          <wp:positionH relativeFrom="column">
            <wp:posOffset>-937412</wp:posOffset>
          </wp:positionH>
          <wp:positionV relativeFrom="paragraph">
            <wp:posOffset>7793033</wp:posOffset>
          </wp:positionV>
          <wp:extent cx="4047983" cy="1330656"/>
          <wp:effectExtent l="0" t="0" r="0" b="0"/>
          <wp:wrapNone/>
          <wp:docPr id="12" name="9435a676-e675-4b5f-a7dc-ada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47983" cy="133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92032" behindDoc="1" locked="1" layoutInCell="1" allowOverlap="1" wp14:anchorId="137E34DC" wp14:editId="6BBEA9EB">
          <wp:simplePos x="0" y="0"/>
          <wp:positionH relativeFrom="column">
            <wp:posOffset>3642995</wp:posOffset>
          </wp:positionH>
          <wp:positionV relativeFrom="paragraph">
            <wp:posOffset>9232900</wp:posOffset>
          </wp:positionV>
          <wp:extent cx="1075690" cy="353695"/>
          <wp:effectExtent l="0" t="0" r="0" b="0"/>
          <wp:wrapNone/>
          <wp:docPr id="6" name="dcf351e8-1357-48f5-9ec3-4d35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91008" behindDoc="1" locked="1" layoutInCell="1" allowOverlap="1" wp14:anchorId="0C899FF3" wp14:editId="16C9DF42">
          <wp:simplePos x="0" y="0"/>
          <wp:positionH relativeFrom="column">
            <wp:posOffset>4759960</wp:posOffset>
          </wp:positionH>
          <wp:positionV relativeFrom="paragraph">
            <wp:posOffset>9232265</wp:posOffset>
          </wp:positionV>
          <wp:extent cx="1344295" cy="354330"/>
          <wp:effectExtent l="0" t="0" r="0" b="0"/>
          <wp:wrapNone/>
          <wp:docPr id="10" name="b8109b5b-67c6-4b33-bf42-df5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429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89984" behindDoc="1" locked="1" layoutInCell="1" allowOverlap="1" wp14:anchorId="5986A05F" wp14:editId="1CC33B99">
          <wp:simplePos x="0" y="0"/>
          <wp:positionH relativeFrom="column">
            <wp:posOffset>-937412</wp:posOffset>
          </wp:positionH>
          <wp:positionV relativeFrom="paragraph">
            <wp:posOffset>7793033</wp:posOffset>
          </wp:positionV>
          <wp:extent cx="4047983" cy="1330656"/>
          <wp:effectExtent l="0" t="0" r="0" b="0"/>
          <wp:wrapNone/>
          <wp:docPr id="13" name="9435a676-e675-4b5f-a7dc-ada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47983" cy="133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94086">
      <w:rPr>
        <w:noProof/>
      </w:rPr>
      <w:instrText>1</w:instrText>
    </w:r>
    <w:r>
      <w:fldChar w:fldCharType="end"/>
    </w:r>
    <w:r>
      <w:instrText xml:space="preserve"> = 1 "" "</w:instrText>
    </w:r>
    <w:sdt>
      <w:sdtPr>
        <w:tag w:val="Page"/>
        <w:id w:val="921066197"/>
        <w:dataBinding w:prefixMappings="xmlns:ns='http://schemas.officeatwork.com/CustomXMLPart'" w:xpath="/ns:officeatwork/ns:Page" w:storeItemID="{A27F7FEB-7327-4E47-97A6-896282AD2911}"/>
        <w:text w:multiLine="1"/>
      </w:sdtPr>
      <w:sdtEndPr/>
      <w:sdtContent>
        <w:r w:rsidR="00894086">
          <w:instrText>Seite</w:instrText>
        </w:r>
      </w:sdtContent>
    </w:sdt>
    <w:r>
      <w:instrText xml:space="preserve"> </w:instrText>
    </w:r>
    <w:r>
      <w:fldChar w:fldCharType="begin"/>
    </w:r>
    <w:r>
      <w:instrText xml:space="preserve"> page </w:instrText>
    </w:r>
    <w:r>
      <w:fldChar w:fldCharType="separate"/>
    </w:r>
    <w:r w:rsidR="00894086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9A" w:rsidRDefault="00512720" w:rsidP="005A4E9A">
    <w:pPr>
      <w:pStyle w:val="1pt"/>
    </w:pPr>
    <w:r>
      <w:rPr>
        <w:noProof/>
        <w:lang w:eastAsia="de-CH"/>
      </w:rPr>
      <w:drawing>
        <wp:anchor distT="0" distB="0" distL="114300" distR="114300" simplePos="0" relativeHeight="251687936" behindDoc="1" locked="1" layoutInCell="1" allowOverlap="1" wp14:anchorId="3B930BBA" wp14:editId="1335C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2162175"/>
          <wp:effectExtent l="0" t="0" r="0" b="9525"/>
          <wp:wrapNone/>
          <wp:docPr id="4" name="9444e3d1-5018-4cf3-aa9a-5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0238" w:rsidRDefault="008359C2" w:rsidP="005A4E9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4864" behindDoc="1" locked="1" layoutInCell="1" allowOverlap="1" wp14:anchorId="103DD6D1" wp14:editId="2F66D7A2">
          <wp:simplePos x="0" y="0"/>
          <wp:positionH relativeFrom="column">
            <wp:posOffset>3642995</wp:posOffset>
          </wp:positionH>
          <wp:positionV relativeFrom="paragraph">
            <wp:posOffset>9232900</wp:posOffset>
          </wp:positionV>
          <wp:extent cx="1075690" cy="353695"/>
          <wp:effectExtent l="0" t="0" r="0" b="0"/>
          <wp:wrapNone/>
          <wp:docPr id="1" name="dcf351e8-1357-48f5-9ec3-4d35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3840" behindDoc="1" locked="1" layoutInCell="1" allowOverlap="1" wp14:anchorId="176B352D" wp14:editId="06E3B23A">
          <wp:simplePos x="0" y="0"/>
          <wp:positionH relativeFrom="column">
            <wp:posOffset>4759960</wp:posOffset>
          </wp:positionH>
          <wp:positionV relativeFrom="paragraph">
            <wp:posOffset>9232265</wp:posOffset>
          </wp:positionV>
          <wp:extent cx="1344295" cy="354330"/>
          <wp:effectExtent l="0" t="0" r="0" b="0"/>
          <wp:wrapNone/>
          <wp:docPr id="7" name="b8109b5b-67c6-4b33-bf42-df5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429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82816" behindDoc="1" locked="1" layoutInCell="1" allowOverlap="1" wp14:anchorId="68391B5B" wp14:editId="71DB6C6A">
          <wp:simplePos x="0" y="0"/>
          <wp:positionH relativeFrom="column">
            <wp:posOffset>-937412</wp:posOffset>
          </wp:positionH>
          <wp:positionV relativeFrom="paragraph">
            <wp:posOffset>7793033</wp:posOffset>
          </wp:positionV>
          <wp:extent cx="4047983" cy="1330656"/>
          <wp:effectExtent l="0" t="0" r="0" b="0"/>
          <wp:wrapNone/>
          <wp:docPr id="8" name="9435a676-e675-4b5f-a7dc-ada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47983" cy="133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94086">
      <w:rPr>
        <w:noProof/>
      </w:rPr>
      <w:instrText>3</w:instrText>
    </w:r>
    <w:r>
      <w:fldChar w:fldCharType="end"/>
    </w:r>
    <w:r>
      <w:instrText xml:space="preserve"> = 1 "" "</w:instrText>
    </w:r>
    <w:sdt>
      <w:sdtPr>
        <w:tag w:val="Page"/>
        <w:id w:val="885070008"/>
        <w:placeholder>
          <w:docPart w:val="E8EC09A719354251BE2D14A91E1392B3"/>
        </w:placeholder>
        <w:dataBinding w:prefixMappings="xmlns:ns='http://schemas.officeatwork.com/CustomXMLPart'" w:xpath="/ns:officeatwork/ns:Page" w:storeItemID="{A27F7FEB-7327-4E47-97A6-896282AD2911}"/>
        <w:text w:multiLine="1"/>
      </w:sdtPr>
      <w:sdtEndPr/>
      <w:sdtContent>
        <w:r w:rsidR="00894086">
          <w:instrText>Seite</w:instrText>
        </w:r>
      </w:sdtContent>
    </w:sdt>
    <w:r w:rsidR="004A14C4">
      <w:instrText xml:space="preserve"> </w:instrText>
    </w:r>
    <w:r>
      <w:fldChar w:fldCharType="begin"/>
    </w:r>
    <w:r>
      <w:instrText xml:space="preserve"> page </w:instrText>
    </w:r>
    <w:r>
      <w:fldChar w:fldCharType="separate"/>
    </w:r>
    <w:r w:rsidR="00894086">
      <w:rPr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894086">
      <w:rPr>
        <w:noProof/>
      </w:rPr>
      <w:t>Seite</w:t>
    </w:r>
    <w:r w:rsidR="00894086">
      <w:rPr>
        <w:noProof/>
      </w:rPr>
    </w:r>
    <w:r w:rsidR="00894086">
      <w:rPr>
        <w:noProof/>
      </w:rPr>
      <w:t xml:space="preserve"> 3</w:t>
    </w:r>
    <w:r>
      <w:fldChar w:fldCharType="end"/>
    </w:r>
  </w:p>
  <w:p w:rsidR="00F45906" w:rsidRDefault="00F45906" w:rsidP="005A4E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B1B"/>
    <w:multiLevelType w:val="multilevel"/>
    <w:tmpl w:val="E6F62690"/>
    <w:lvl w:ilvl="0">
      <w:start w:val="1"/>
      <w:numFmt w:val="decimal"/>
      <w:pStyle w:val="ListWithNumb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1">
    <w:nsid w:val="15F5082C"/>
    <w:multiLevelType w:val="multilevel"/>
    <w:tmpl w:val="ED0EE3D2"/>
    <w:lvl w:ilvl="0">
      <w:start w:val="1"/>
      <w:numFmt w:val="upperLetter"/>
      <w:pStyle w:val="ListWithLetters"/>
      <w:lvlText w:val="%1."/>
      <w:lvlJc w:val="left"/>
      <w:pPr>
        <w:ind w:left="1728" w:hanging="312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</w:abstractNum>
  <w:abstractNum w:abstractNumId="2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3">
    <w:nsid w:val="2F06483D"/>
    <w:multiLevelType w:val="multilevel"/>
    <w:tmpl w:val="0158047E"/>
    <w:lvl w:ilvl="0">
      <w:start w:val="1"/>
      <w:numFmt w:val="bullet"/>
      <w:pStyle w:val="Aufzhlungszeichen"/>
      <w:lvlText w:val=""/>
      <w:lvlJc w:val="left"/>
      <w:pPr>
        <w:ind w:left="2040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2352" w:hanging="312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2664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2976" w:hanging="312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3288" w:hanging="312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3600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3912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4224" w:hanging="312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4536" w:hanging="312"/>
      </w:pPr>
      <w:rPr>
        <w:rFonts w:ascii="Symbol" w:hAnsi="Symbol" w:cs="Times New Roman" w:hint="default"/>
        <w:color w:val="auto"/>
      </w:rPr>
    </w:lvl>
  </w:abstractNum>
  <w:abstractNum w:abstractNumId="4">
    <w:nsid w:val="3C0124BF"/>
    <w:multiLevelType w:val="hybridMultilevel"/>
    <w:tmpl w:val="78422082"/>
    <w:lvl w:ilvl="0" w:tplc="1586F7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232D5A" w:themeColor="text2"/>
        <w:sz w:val="14"/>
        <w:szCs w:val="20"/>
        <w:u w:color="232D5A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55A4B"/>
    <w:multiLevelType w:val="hybridMultilevel"/>
    <w:tmpl w:val="A0BA9994"/>
    <w:lvl w:ilvl="0" w:tplc="6706B5D2">
      <w:start w:val="1"/>
      <w:numFmt w:val="bullet"/>
      <w:pStyle w:val="Listenabsatz"/>
      <w:lvlText w:val=""/>
      <w:lvlJc w:val="left"/>
      <w:pPr>
        <w:ind w:left="312" w:hanging="312"/>
      </w:pPr>
      <w:rPr>
        <w:rFonts w:ascii="Symbol" w:hAnsi="Symbol" w:hint="default"/>
      </w:rPr>
    </w:lvl>
    <w:lvl w:ilvl="1" w:tplc="D6CAB10C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BAEECDBC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3CD8BB1E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16064B28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A28EBFAC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1AC0B32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EB2EFECA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41D2A64E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6">
    <w:nsid w:val="49B20630"/>
    <w:multiLevelType w:val="multilevel"/>
    <w:tmpl w:val="892612E6"/>
    <w:lvl w:ilvl="0">
      <w:start w:val="1"/>
      <w:numFmt w:val="bullet"/>
      <w:pStyle w:val="Liste"/>
      <w:lvlText w:val=""/>
      <w:lvlJc w:val="left"/>
      <w:pPr>
        <w:ind w:left="312" w:hanging="312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e2"/>
      <w:lvlText w:val=""/>
      <w:lvlJc w:val="left"/>
      <w:pPr>
        <w:ind w:left="624" w:hanging="312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Liste3"/>
      <w:lvlText w:val=""/>
      <w:lvlJc w:val="left"/>
      <w:pPr>
        <w:ind w:left="936" w:hanging="312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Liste4"/>
      <w:lvlText w:val=""/>
      <w:lvlJc w:val="left"/>
      <w:pPr>
        <w:ind w:left="1247" w:hanging="31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e5"/>
      <w:lvlText w:val=""/>
      <w:lvlJc w:val="left"/>
      <w:pPr>
        <w:ind w:left="1559" w:hanging="312"/>
      </w:pPr>
      <w:rPr>
        <w:rFonts w:ascii="Symbol" w:hAnsi="Symbol" w:cs="Courier New" w:hint="default"/>
        <w:color w:val="auto"/>
      </w:rPr>
    </w:lvl>
    <w:lvl w:ilvl="5">
      <w:start w:val="1"/>
      <w:numFmt w:val="bullet"/>
      <w:lvlText w:val=""/>
      <w:lvlJc w:val="left"/>
      <w:pPr>
        <w:ind w:left="1871" w:hanging="312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2183" w:hanging="312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2495" w:hanging="312"/>
      </w:pPr>
      <w:rPr>
        <w:rFonts w:ascii="Symbol" w:hAnsi="Symbol" w:cs="Courier New" w:hint="default"/>
        <w:color w:val="auto"/>
      </w:rPr>
    </w:lvl>
    <w:lvl w:ilvl="8">
      <w:start w:val="1"/>
      <w:numFmt w:val="bullet"/>
      <w:lvlText w:val=""/>
      <w:lvlJc w:val="left"/>
      <w:pPr>
        <w:ind w:left="2807" w:hanging="312"/>
      </w:pPr>
      <w:rPr>
        <w:rFonts w:ascii="Symbol" w:hAnsi="Symbol" w:cs="Times New Roman" w:hint="default"/>
        <w:color w:val="auto"/>
      </w:rPr>
    </w:lvl>
  </w:abstractNum>
  <w:abstractNum w:abstractNumId="7">
    <w:nsid w:val="56EB4E25"/>
    <w:multiLevelType w:val="hybridMultilevel"/>
    <w:tmpl w:val="73C6E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375F"/>
    <w:multiLevelType w:val="hybridMultilevel"/>
    <w:tmpl w:val="E99A6E0C"/>
    <w:lvl w:ilvl="0" w:tplc="9628F77A">
      <w:start w:val="1"/>
      <w:numFmt w:val="bullet"/>
      <w:lvlText w:val=""/>
      <w:lvlJc w:val="left"/>
      <w:pPr>
        <w:ind w:left="768" w:hanging="360"/>
      </w:pPr>
      <w:rPr>
        <w:rFonts w:ascii="Wingdings" w:hAnsi="Wingdings" w:hint="default"/>
        <w:b w:val="0"/>
        <w:i w:val="0"/>
        <w:color w:val="232D5A" w:themeColor="text2"/>
        <w:sz w:val="14"/>
        <w:szCs w:val="20"/>
        <w:u w:color="232D5A" w:themeColor="text2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87D5FB5"/>
    <w:multiLevelType w:val="hybridMultilevel"/>
    <w:tmpl w:val="BFC0D2E2"/>
    <w:lvl w:ilvl="0" w:tplc="A27E4F68">
      <w:start w:val="1"/>
      <w:numFmt w:val="bullet"/>
      <w:lvlText w:val="n"/>
      <w:lvlJc w:val="left"/>
      <w:pPr>
        <w:ind w:left="768" w:hanging="360"/>
      </w:pPr>
      <w:rPr>
        <w:rFonts w:ascii="Wingdings" w:hAnsi="Wingdings" w:hint="default"/>
        <w:b w:val="0"/>
        <w:i w:val="0"/>
        <w:color w:val="232D5A" w:themeColor="text2"/>
        <w:sz w:val="14"/>
        <w:szCs w:val="20"/>
        <w:u w:color="232D5A" w:themeColor="text2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0F127A2"/>
    <w:multiLevelType w:val="multilevel"/>
    <w:tmpl w:val="8F229FFE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11">
    <w:nsid w:val="70F24EA6"/>
    <w:multiLevelType w:val="hybridMultilevel"/>
    <w:tmpl w:val="5D305172"/>
    <w:lvl w:ilvl="0" w:tplc="05726876">
      <w:start w:val="1"/>
      <w:numFmt w:val="bullet"/>
      <w:pStyle w:val="ListWithBullets"/>
      <w:lvlText w:val=""/>
      <w:lvlJc w:val="left"/>
      <w:pPr>
        <w:ind w:left="-498" w:hanging="360"/>
      </w:pPr>
      <w:rPr>
        <w:rFonts w:ascii="Wingdings" w:hAnsi="Wingdings" w:hint="default"/>
        <w:color w:val="232D5A" w:themeColor="text2"/>
        <w:u w:color="00B0F0"/>
      </w:rPr>
    </w:lvl>
    <w:lvl w:ilvl="1" w:tplc="08070003" w:tentative="1">
      <w:start w:val="1"/>
      <w:numFmt w:val="bullet"/>
      <w:lvlText w:val="o"/>
      <w:lvlJc w:val="left"/>
      <w:pPr>
        <w:ind w:left="22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</w:abstractNum>
  <w:abstractNum w:abstractNumId="12">
    <w:nsid w:val="730A19A8"/>
    <w:multiLevelType w:val="multilevel"/>
    <w:tmpl w:val="015C7A40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tcTh5ZF9WVwT8uDzb6Py/irf5NQ=" w:salt="D3OHEFepmiQgR2Cf9lC6v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April 2020"/>
    <w:docVar w:name="Date.Format.Long.dateValue" w:val="43938"/>
    <w:docVar w:name="OawAttachedTemplate" w:val="Leer_Engadi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engadinstmoritz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&lt;/document&gt;"/>
    <w:docVar w:name="oawDefinitionTmpl" w:val="&lt;document&gt;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030216535132816047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Organisation.Closi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LineBreakAft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ineBreakAfterAddress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LineBreak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LineBreak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ontactperson.Nam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LineBreak&quot;&gt;&lt;profile type=&quot;default&quot; UID=&quot;&quot; sameAsDefault=&quot;0&quot;&gt;&lt;documentProperty UID=&quot;2012030522550946499859&quot; dataSourceUID=&quot;prj.2003041709434161414032&quot;/&gt;&lt;type type=&quot;OawDatabase&quot;&gt;&lt;OawDatabase table=&quot;Data&quot; field=&quot;LineBreak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Organisation.Send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PrintFooterTex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rintFooterText&quot;/&gt;&lt;/type&gt;&lt;/profile&gt;&lt;/OawDocProperty&gt;_x000d__x0009_&lt;OawDocProperty name=&quot;Organisation.ExpandFoo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xpandFooter&quot;/&gt;&lt;/type&gt;&lt;/profile&gt;&lt;/OawDocProperty&gt;_x000d__x0009_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_x000d__x0009_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_x000d__x0009_&lt;OawDocProperty name=&quot;Organisation.SenderAddres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nderAddress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ction|DirectPhone|EMail|LineBreak|Function2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OawDocProperty name=&quot;Signature1.LineBreak&quot; field=&quot;LineBreak&quot;/&gt;&lt;OawDocProperty name=&quot;Signature1.Function2&quot; field=&quot;Function2&quot;/&gt;&lt;/profile&gt;&lt;/source&gt;"/>
    <w:docVar w:name="OawDocProp.2002122011014149059130932" w:val="&lt;source&gt;&lt;Fields List=&quot;City|Closing|WdA4LogoHeaderColorPortrait|Address1|Address2|Address3|Address4|Address5|Address6|LineBreakAfterAddress|Fax|Internet|Sender|PrintFooterText|ExpandFooter|SenderAddress&quot;/&gt;&lt;profile type=&quot;default&quot; UID=&quot;&quot; sameAsDefault=&quot;0&quot;&gt;&lt;OawDocProperty name=&quot;Organisation.City&quot; field=&quot;City&quot;/&gt;&lt;OawDocProperty name=&quot;Organisation.Closing&quot; field=&quot;Closing&quot;/&gt;&lt;OawPicture name=&quot;Organisation.WdA4LogoHeaderColorPortrait&quot; field=&quot;WdA4LogoHeaderColorPortrait&quot; UID=&quot;2012030217174398375451&quot; top=&quot;0&quot; left=&quot;0&quot; relativeHorizontalPosition=&quot;1&quot; relativeVerticalPosition=&quot;1&quot; horizontalAdjustment=&quot;0&quot; verticalAdjustment=&quot;0&quot; anchorBookmark=&quot;LogoP1,LogoPn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LineBreakAfterAddress&quot; field=&quot;LineBreakAfterAddress&quot;/&gt;&lt;OawDocProperty name=&quot;Organisation.Fax&quot; field=&quot;Fax&quot;/&gt;&lt;OawDocProperty name=&quot;Organisation.Internet&quot; field=&quot;Internet&quot;/&gt;&lt;OawDocProperty name=&quot;Organisation.Sender&quot; field=&quot;Sender&quot;/&gt;&lt;OawDocProperty name=&quot;Organisation.PrintFooterText&quot; field=&quot;PrintFooterText&quot;/&gt;&lt;OawDocProperty name=&quot;Organisation.ExpandFooter&quot; field=&quot;ExpandFooter&quot;/&gt;&lt;OawDocProperty name=&quot;Organisation.SenderAddress&quot; field=&quot;Sender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Name|Function|Function2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/profile&gt;&lt;/source&gt;"/>
    <w:docVar w:name="OawDocProp.2003080714212273705547" w:val="&lt;source&gt;&lt;Fields List=&quot;Formatted full address|FormattedFullAddress|Introduction|Closing|EMail&quot;/&gt;&lt;profile type=&quot;default&quot; UID=&quot;&quot; sameAsDefault=&quot;0&quot;&gt;&lt;OawDocProperty name=&quot;Recipient.FormattedFullAddress&quot; field=&quot;Formatted full address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12030522550946499859" w:val="&lt;source&gt;&lt;Fields List=&quot;Name|DirectPhone|EMail|LineBreak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LineBreak&quot; field=&quot;LineBreak&quot;/&gt;&lt;/profile&gt;&lt;/source&gt;"/>
    <w:docVar w:name="OawDocPropSource" w:val="&lt;DocProps&gt;&lt;DocProp UID=&quot;2002122011014149059130932&quot; EntryUID=&quot;2012030215053951606014&quot;&gt;&lt;Field Name=&quot;IDName&quot; Value=&quot;Engadin St. Moritz&quot;/&gt;&lt;Field Name=&quot;Sender&quot; Value=&quot;Engadin St. Moritz Tourismus AG&quot;/&gt;&lt;Field Name=&quot;Address1&quot; Value=&quot;Engadin St. Moritz Tourismus AG&quot;/&gt;&lt;Field Name=&quot;Address2&quot; Value=&quot;Via San Gian 30&quot;/&gt;&lt;Field Name=&quot;Address3&quot; Value=&quot;CH-7500 St. Moritz&quot;/&gt;&lt;Field Name=&quot;Address4&quot; Value=&quot;&quot;/&gt;&lt;Field Name=&quot;Address5&quot; Value=&quot;&quot;/&gt;&lt;Field Name=&quot;Address6&quot; Value=&quot;&quot;/&gt;&lt;Field Name=&quot;City&quot; Value=&quot;St. Moritz&quot;/&gt;&lt;Field Name=&quot;Telefon&quot; Value=&quot;+41 81 830 00 01&quot;/&gt;&lt;Field Name=&quot;Fax&quot; Value=&quot;+41 81 830 08 18&quot;/&gt;&lt;Field Name=&quot;Email&quot; Value=&quot;allegra@estm.ch&quot;/&gt;&lt;Field Name=&quot;Internet&quot; Value=&quot;www.engadin.ch&quot;/&gt;&lt;Field Name=&quot;WdA4LogoHeaderColorPortrait&quot; Value=&quot;%logos%\Header_St_Moritz_Engadin_RGB.2100.600.emf&quot;/&gt;&lt;Field Name=&quot;WdA4LogoHeaderBlackWhitePortrait&quot; Value=&quot;%logos%\Header_St_Moritz_Engadin_SW.2100.600.emf&quot;/&gt;&lt;Field Name=&quot;WdA4LogoHeaderColorLandscape&quot; Value=&quot;%logos%\Header_St_Moritz_Engadin_RGB.2970.849.emf&quot;/&gt;&lt;Field Name=&quot;WdA4LogoHeaderBlackWhiteLandscape&quot; Value=&quot;%logos%\Header_St_Moritz_Engadin_SW.2970.849.emf&quot;/&gt;&lt;Field Name=&quot;SenderAddress&quot; Value=&quot;Via San Gian 30, CH-7500 St. Moritz&quot;/&gt;&lt;Field Name=&quot;Ortschaften&quot; Value=&quot;Maloja&amp;#xA;Sils&amp;#xA;Silvaplana&amp;#xA;St. Moritz&amp;#xA;Pontresina&amp;#xA;Celerina&amp;#xA;Samedan&amp;#xA;Bever&amp;#xA;La Punt Chamues-ch&amp;#xA;Madulain&amp;#xA;Zuoz&amp;#xA;S-chanf&quot;/&gt;&lt;Field Name=&quot;Gruppe&quot; Value=&quot;Engadin&quot;/&gt;&lt;Field Name=&quot;Data_UID&quot; Value=&quot;20120302150539516060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30522550946499859&quot; EntryUID=&quot;2012100414543359698458&quot;&gt;&lt;Field Name=&quot;IDName&quot; Value=&quot;Engadin St. Moritz&quot;/&gt;&lt;Field Name=&quot;Name&quot; Value=&quot;Engadin St. Moritz Tourismus AG&quot;/&gt;&lt;Field Name=&quot;OU&quot; Value=&quot;&quot;/&gt;&lt;Field Name=&quot;DirectPhone&quot; Value=&quot;+41 81 830 00 01&quot;/&gt;&lt;Field Name=&quot;Fax&quot; Value=&quot;+41 81 830 08 18&quot;/&gt;&lt;Field Name=&quot;Mobile&quot; Value=&quot;&quot;/&gt;&lt;Field Name=&quot;EMail&quot; Value=&quot;allegra@estm.ch&quot;/&gt;&lt;Field Name=&quot;Function&quot; Value=&quot;&quot;/&gt;&lt;Field Name=&quot;Function2&quot; Value=&quot;&quot;/&gt;&lt;Field Name=&quot;LineBreak&quot; Value=&quot;x&quot;/&gt;&lt;Field Name=&quot;Data_UID&quot; Value=&quot;20121004145433596984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100414543359698458&quot;&gt;&lt;Field Name=&quot;IDName&quot; Value=&quot;Engadin St. Moritz&quot;/&gt;&lt;Field Name=&quot;Name&quot; Value=&quot;Engadin St. Moritz Tourismus AG&quot;/&gt;&lt;Field Name=&quot;OU&quot; Value=&quot;&quot;/&gt;&lt;Field Name=&quot;DirectPhone&quot; Value=&quot;+41 81 830 00 01&quot;/&gt;&lt;Field Name=&quot;Fax&quot; Value=&quot;+41 81 830 08 18&quot;/&gt;&lt;Field Name=&quot;Mobile&quot; Value=&quot;&quot;/&gt;&lt;Field Name=&quot;EMail&quot; Value=&quot;allegra@estm.ch&quot;/&gt;&lt;Field Name=&quot;Function&quot; Value=&quot;&quot;/&gt;&lt;Field Name=&quot;Function2&quot; Value=&quot;&quot;/&gt;&lt;Field Name=&quot;LineBreak&quot; Value=&quot;x&quot;/&gt;&lt;Field Name=&quot;Data_UID&quot; Value=&quot;201210041454335969845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2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title&gt;&lt;value type=&quot;OawBookmark&quot; name=&quot;Subject&quot;&gt;&lt;separator text=&quot;&quot;&gt;&lt;/separator&gt;&lt;format text=&quot;&quot;&gt;&lt;/format&gt;&lt;/value&gt;&lt;/title&gt;&lt;company&gt;&lt;value type=&quot;OawDocProperty&quot; name=&quot;Organisation.Sender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Organisation.Sender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engadinstmoritzch"/>
    <w:docVar w:name="OawRecipients" w:val="&lt;Recipients&gt;&lt;Recipient&gt;&lt;UID&gt;201905021448114912168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203052255094649985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Gruppe LIKE &quot;%Engadin%&quot;&lt;/DocProp&gt;&lt;/WhereClause&gt;&lt;ProtectionType&gt;-1&lt;/ProtectionType&gt;&lt;Password&gt;&lt;/Password&gt;&lt;Validation&gt;&lt;/Validation&gt;&lt;/TemplateProperties&gt;_x000d_"/>
    <w:docVar w:name="OawTemplateVersion" w:val="12"/>
    <w:docVar w:name="OawVersionPicture.2012030217174398375451" w:val="Header_St_Moritz_Engadin_RGB.2100.600.emf;2019.04.15-15:55:40"/>
    <w:docVar w:name="OawVersionPictureInline.2012030217174398375451" w:val="Header_St_Moritz_Engadin_RGB.2100.600.emf;2019.04.15-15:55:40"/>
    <w:docVar w:name="officeatworkWordMasterTemplateConfiguration" w:val="&lt;!--Created with officeatwork--&gt;_x000d__x000a_&lt;WordMasterTemplateConfiguration&gt;_x000d__x000a_  &lt;LayoutSets /&gt;_x000d__x000a_  &lt;Pictures&gt;_x000d__x000a_    &lt;Picture Id=&quot;9444e3d1-5018-4cf3-aa9a-56cb&quot; IdName=&quot;Header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 &amp;quot;WdA4LogoHeader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Header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12720"/>
    <w:rsid w:val="0000217E"/>
    <w:rsid w:val="00002532"/>
    <w:rsid w:val="0000406A"/>
    <w:rsid w:val="00004477"/>
    <w:rsid w:val="00006048"/>
    <w:rsid w:val="000061DF"/>
    <w:rsid w:val="000103D2"/>
    <w:rsid w:val="00011FBB"/>
    <w:rsid w:val="000127CD"/>
    <w:rsid w:val="00013685"/>
    <w:rsid w:val="0001408F"/>
    <w:rsid w:val="00015365"/>
    <w:rsid w:val="00015676"/>
    <w:rsid w:val="000204B7"/>
    <w:rsid w:val="0002323D"/>
    <w:rsid w:val="000246E3"/>
    <w:rsid w:val="0002491E"/>
    <w:rsid w:val="000320B8"/>
    <w:rsid w:val="00032837"/>
    <w:rsid w:val="00032D34"/>
    <w:rsid w:val="000330B3"/>
    <w:rsid w:val="00034011"/>
    <w:rsid w:val="00036F3C"/>
    <w:rsid w:val="00037C46"/>
    <w:rsid w:val="0004109B"/>
    <w:rsid w:val="00043B21"/>
    <w:rsid w:val="00045D19"/>
    <w:rsid w:val="00047A7F"/>
    <w:rsid w:val="0005297A"/>
    <w:rsid w:val="00052D14"/>
    <w:rsid w:val="00052DED"/>
    <w:rsid w:val="00054498"/>
    <w:rsid w:val="00054D63"/>
    <w:rsid w:val="0005517F"/>
    <w:rsid w:val="0005715F"/>
    <w:rsid w:val="00063244"/>
    <w:rsid w:val="00064716"/>
    <w:rsid w:val="00065720"/>
    <w:rsid w:val="0006579A"/>
    <w:rsid w:val="00066E4D"/>
    <w:rsid w:val="00067084"/>
    <w:rsid w:val="000703E7"/>
    <w:rsid w:val="00071E3C"/>
    <w:rsid w:val="000726F9"/>
    <w:rsid w:val="000748DF"/>
    <w:rsid w:val="000748F3"/>
    <w:rsid w:val="000757C5"/>
    <w:rsid w:val="000773AD"/>
    <w:rsid w:val="0008228C"/>
    <w:rsid w:val="00082318"/>
    <w:rsid w:val="00082BBF"/>
    <w:rsid w:val="00084649"/>
    <w:rsid w:val="00084871"/>
    <w:rsid w:val="0008514B"/>
    <w:rsid w:val="000851FB"/>
    <w:rsid w:val="00092AE4"/>
    <w:rsid w:val="000936B1"/>
    <w:rsid w:val="00094F6B"/>
    <w:rsid w:val="00096E88"/>
    <w:rsid w:val="000A0BDF"/>
    <w:rsid w:val="000A1E44"/>
    <w:rsid w:val="000A2E48"/>
    <w:rsid w:val="000A2F8D"/>
    <w:rsid w:val="000A317A"/>
    <w:rsid w:val="000A683F"/>
    <w:rsid w:val="000A770D"/>
    <w:rsid w:val="000B14B7"/>
    <w:rsid w:val="000B3794"/>
    <w:rsid w:val="000B5855"/>
    <w:rsid w:val="000B6C39"/>
    <w:rsid w:val="000B739D"/>
    <w:rsid w:val="000C0238"/>
    <w:rsid w:val="000C2094"/>
    <w:rsid w:val="000C3BB8"/>
    <w:rsid w:val="000D408A"/>
    <w:rsid w:val="000E039A"/>
    <w:rsid w:val="000E0A7B"/>
    <w:rsid w:val="000E0DB7"/>
    <w:rsid w:val="000E5485"/>
    <w:rsid w:val="000E5EA1"/>
    <w:rsid w:val="000E7234"/>
    <w:rsid w:val="0010405C"/>
    <w:rsid w:val="0010697A"/>
    <w:rsid w:val="00106E21"/>
    <w:rsid w:val="00110D5E"/>
    <w:rsid w:val="00112142"/>
    <w:rsid w:val="001162DA"/>
    <w:rsid w:val="00121006"/>
    <w:rsid w:val="001225F2"/>
    <w:rsid w:val="00123778"/>
    <w:rsid w:val="00125756"/>
    <w:rsid w:val="00126FA8"/>
    <w:rsid w:val="00127A37"/>
    <w:rsid w:val="00132CB4"/>
    <w:rsid w:val="0013365D"/>
    <w:rsid w:val="00134D1B"/>
    <w:rsid w:val="00136353"/>
    <w:rsid w:val="00137CDF"/>
    <w:rsid w:val="0014108E"/>
    <w:rsid w:val="0014137E"/>
    <w:rsid w:val="00147640"/>
    <w:rsid w:val="001520F2"/>
    <w:rsid w:val="001530DE"/>
    <w:rsid w:val="0015446F"/>
    <w:rsid w:val="00154B91"/>
    <w:rsid w:val="00154BD2"/>
    <w:rsid w:val="00156029"/>
    <w:rsid w:val="00156094"/>
    <w:rsid w:val="0015739C"/>
    <w:rsid w:val="001622D2"/>
    <w:rsid w:val="00166376"/>
    <w:rsid w:val="001676D7"/>
    <w:rsid w:val="00167BBD"/>
    <w:rsid w:val="00174E4A"/>
    <w:rsid w:val="00177016"/>
    <w:rsid w:val="00181B0B"/>
    <w:rsid w:val="0018205A"/>
    <w:rsid w:val="00183B85"/>
    <w:rsid w:val="00185129"/>
    <w:rsid w:val="001865F2"/>
    <w:rsid w:val="0019423F"/>
    <w:rsid w:val="001A0454"/>
    <w:rsid w:val="001A34E1"/>
    <w:rsid w:val="001A4AF4"/>
    <w:rsid w:val="001A71A1"/>
    <w:rsid w:val="001A7E55"/>
    <w:rsid w:val="001B1937"/>
    <w:rsid w:val="001B2EB9"/>
    <w:rsid w:val="001C3C54"/>
    <w:rsid w:val="001C41A2"/>
    <w:rsid w:val="001C549B"/>
    <w:rsid w:val="001C6BE9"/>
    <w:rsid w:val="001C7845"/>
    <w:rsid w:val="001D0A61"/>
    <w:rsid w:val="001D155F"/>
    <w:rsid w:val="001D3D88"/>
    <w:rsid w:val="001D520C"/>
    <w:rsid w:val="001D6C42"/>
    <w:rsid w:val="001D712F"/>
    <w:rsid w:val="001E1D00"/>
    <w:rsid w:val="001E3213"/>
    <w:rsid w:val="001F0538"/>
    <w:rsid w:val="001F1D56"/>
    <w:rsid w:val="001F1D5D"/>
    <w:rsid w:val="001F789B"/>
    <w:rsid w:val="00200017"/>
    <w:rsid w:val="002001DA"/>
    <w:rsid w:val="002019F3"/>
    <w:rsid w:val="00216C80"/>
    <w:rsid w:val="00216F48"/>
    <w:rsid w:val="00220CD8"/>
    <w:rsid w:val="002226F5"/>
    <w:rsid w:val="002242E7"/>
    <w:rsid w:val="00225256"/>
    <w:rsid w:val="00225CC6"/>
    <w:rsid w:val="002334C7"/>
    <w:rsid w:val="002351FC"/>
    <w:rsid w:val="00236332"/>
    <w:rsid w:val="00236381"/>
    <w:rsid w:val="00236557"/>
    <w:rsid w:val="002546C9"/>
    <w:rsid w:val="00254C18"/>
    <w:rsid w:val="002602E3"/>
    <w:rsid w:val="00264200"/>
    <w:rsid w:val="002643FE"/>
    <w:rsid w:val="00265773"/>
    <w:rsid w:val="00265E70"/>
    <w:rsid w:val="00267A14"/>
    <w:rsid w:val="002707D1"/>
    <w:rsid w:val="00272BD5"/>
    <w:rsid w:val="00272F9E"/>
    <w:rsid w:val="00275154"/>
    <w:rsid w:val="00276083"/>
    <w:rsid w:val="00280C14"/>
    <w:rsid w:val="00281F34"/>
    <w:rsid w:val="00284565"/>
    <w:rsid w:val="00287705"/>
    <w:rsid w:val="00293B40"/>
    <w:rsid w:val="0029527C"/>
    <w:rsid w:val="002956F1"/>
    <w:rsid w:val="00295710"/>
    <w:rsid w:val="00295C43"/>
    <w:rsid w:val="00295E43"/>
    <w:rsid w:val="00296CF7"/>
    <w:rsid w:val="002A3198"/>
    <w:rsid w:val="002A328E"/>
    <w:rsid w:val="002A7053"/>
    <w:rsid w:val="002A78E8"/>
    <w:rsid w:val="002B0B04"/>
    <w:rsid w:val="002B6A97"/>
    <w:rsid w:val="002B7CA0"/>
    <w:rsid w:val="002C042A"/>
    <w:rsid w:val="002C0701"/>
    <w:rsid w:val="002C4113"/>
    <w:rsid w:val="002C64B1"/>
    <w:rsid w:val="002D1B8B"/>
    <w:rsid w:val="002D30BF"/>
    <w:rsid w:val="002D3D62"/>
    <w:rsid w:val="002D6EF4"/>
    <w:rsid w:val="002E31EA"/>
    <w:rsid w:val="002E34C8"/>
    <w:rsid w:val="002E69A9"/>
    <w:rsid w:val="002E6F61"/>
    <w:rsid w:val="002F0695"/>
    <w:rsid w:val="002F0E9D"/>
    <w:rsid w:val="002F21AE"/>
    <w:rsid w:val="002F25A2"/>
    <w:rsid w:val="002F2F9F"/>
    <w:rsid w:val="002F2FDA"/>
    <w:rsid w:val="002F5A1A"/>
    <w:rsid w:val="002F6231"/>
    <w:rsid w:val="0030057F"/>
    <w:rsid w:val="0030096C"/>
    <w:rsid w:val="00300E90"/>
    <w:rsid w:val="003033D2"/>
    <w:rsid w:val="00305E5E"/>
    <w:rsid w:val="0030626A"/>
    <w:rsid w:val="00307CF4"/>
    <w:rsid w:val="003114F9"/>
    <w:rsid w:val="003131F6"/>
    <w:rsid w:val="0031764F"/>
    <w:rsid w:val="00317C2B"/>
    <w:rsid w:val="00320082"/>
    <w:rsid w:val="00321EF6"/>
    <w:rsid w:val="003236F7"/>
    <w:rsid w:val="003254A1"/>
    <w:rsid w:val="0033006F"/>
    <w:rsid w:val="00332D55"/>
    <w:rsid w:val="00333DD6"/>
    <w:rsid w:val="00341760"/>
    <w:rsid w:val="00341BFE"/>
    <w:rsid w:val="00352DFA"/>
    <w:rsid w:val="00353449"/>
    <w:rsid w:val="00353705"/>
    <w:rsid w:val="0035431F"/>
    <w:rsid w:val="003565F1"/>
    <w:rsid w:val="00363310"/>
    <w:rsid w:val="00364D45"/>
    <w:rsid w:val="00366512"/>
    <w:rsid w:val="0036661B"/>
    <w:rsid w:val="00366940"/>
    <w:rsid w:val="00367AF6"/>
    <w:rsid w:val="00367F0A"/>
    <w:rsid w:val="003733D3"/>
    <w:rsid w:val="00375292"/>
    <w:rsid w:val="0037783B"/>
    <w:rsid w:val="00380021"/>
    <w:rsid w:val="00380137"/>
    <w:rsid w:val="00381985"/>
    <w:rsid w:val="00386DD8"/>
    <w:rsid w:val="00387E53"/>
    <w:rsid w:val="00394596"/>
    <w:rsid w:val="00394976"/>
    <w:rsid w:val="00397DAE"/>
    <w:rsid w:val="003A174D"/>
    <w:rsid w:val="003A3BCD"/>
    <w:rsid w:val="003B17F2"/>
    <w:rsid w:val="003B265F"/>
    <w:rsid w:val="003B2CE9"/>
    <w:rsid w:val="003B763C"/>
    <w:rsid w:val="003C0EEE"/>
    <w:rsid w:val="003C6C19"/>
    <w:rsid w:val="003D1960"/>
    <w:rsid w:val="003D387A"/>
    <w:rsid w:val="003D3AB6"/>
    <w:rsid w:val="003D43D5"/>
    <w:rsid w:val="003D4A12"/>
    <w:rsid w:val="003D4C03"/>
    <w:rsid w:val="003D7C20"/>
    <w:rsid w:val="003E244D"/>
    <w:rsid w:val="003E58D0"/>
    <w:rsid w:val="003E70CE"/>
    <w:rsid w:val="004007FD"/>
    <w:rsid w:val="004014C7"/>
    <w:rsid w:val="00406722"/>
    <w:rsid w:val="00412B1C"/>
    <w:rsid w:val="00414882"/>
    <w:rsid w:val="0041626A"/>
    <w:rsid w:val="0041796E"/>
    <w:rsid w:val="004240CA"/>
    <w:rsid w:val="00425AF5"/>
    <w:rsid w:val="00425D9B"/>
    <w:rsid w:val="0042769F"/>
    <w:rsid w:val="00431972"/>
    <w:rsid w:val="00431F48"/>
    <w:rsid w:val="004328C1"/>
    <w:rsid w:val="00437549"/>
    <w:rsid w:val="00437CC4"/>
    <w:rsid w:val="00441C20"/>
    <w:rsid w:val="0044355B"/>
    <w:rsid w:val="00443DBC"/>
    <w:rsid w:val="00444E45"/>
    <w:rsid w:val="0044632B"/>
    <w:rsid w:val="004529D4"/>
    <w:rsid w:val="0045389B"/>
    <w:rsid w:val="00453A79"/>
    <w:rsid w:val="00454694"/>
    <w:rsid w:val="0045661C"/>
    <w:rsid w:val="0045790A"/>
    <w:rsid w:val="0046062D"/>
    <w:rsid w:val="00460F86"/>
    <w:rsid w:val="004632E6"/>
    <w:rsid w:val="00463B5B"/>
    <w:rsid w:val="00467795"/>
    <w:rsid w:val="00472DA4"/>
    <w:rsid w:val="00472DCF"/>
    <w:rsid w:val="0047481F"/>
    <w:rsid w:val="004764CB"/>
    <w:rsid w:val="00481596"/>
    <w:rsid w:val="00484782"/>
    <w:rsid w:val="004852A7"/>
    <w:rsid w:val="00485945"/>
    <w:rsid w:val="0049041E"/>
    <w:rsid w:val="00490C10"/>
    <w:rsid w:val="004911A1"/>
    <w:rsid w:val="00492F3A"/>
    <w:rsid w:val="00494FE3"/>
    <w:rsid w:val="00495E6C"/>
    <w:rsid w:val="004961EE"/>
    <w:rsid w:val="00497C4D"/>
    <w:rsid w:val="004A024D"/>
    <w:rsid w:val="004A09A3"/>
    <w:rsid w:val="004A14C4"/>
    <w:rsid w:val="004A26C7"/>
    <w:rsid w:val="004A5B9C"/>
    <w:rsid w:val="004A7AB2"/>
    <w:rsid w:val="004A7CCE"/>
    <w:rsid w:val="004B0DE6"/>
    <w:rsid w:val="004B1B48"/>
    <w:rsid w:val="004B5B01"/>
    <w:rsid w:val="004B5C0F"/>
    <w:rsid w:val="004C7320"/>
    <w:rsid w:val="004D076D"/>
    <w:rsid w:val="004D1FE1"/>
    <w:rsid w:val="004D217F"/>
    <w:rsid w:val="004D21C8"/>
    <w:rsid w:val="004D456A"/>
    <w:rsid w:val="004D4A25"/>
    <w:rsid w:val="004D5247"/>
    <w:rsid w:val="004D5AA0"/>
    <w:rsid w:val="004D69E8"/>
    <w:rsid w:val="004D700F"/>
    <w:rsid w:val="004D7FBA"/>
    <w:rsid w:val="004E23E3"/>
    <w:rsid w:val="004E644C"/>
    <w:rsid w:val="004E7170"/>
    <w:rsid w:val="004E72A9"/>
    <w:rsid w:val="004F0822"/>
    <w:rsid w:val="00502673"/>
    <w:rsid w:val="00502B26"/>
    <w:rsid w:val="00503A07"/>
    <w:rsid w:val="005074CD"/>
    <w:rsid w:val="00510C28"/>
    <w:rsid w:val="00512720"/>
    <w:rsid w:val="00512771"/>
    <w:rsid w:val="00513383"/>
    <w:rsid w:val="00516FD1"/>
    <w:rsid w:val="00521285"/>
    <w:rsid w:val="00521F0F"/>
    <w:rsid w:val="00522145"/>
    <w:rsid w:val="00527ED5"/>
    <w:rsid w:val="005324BF"/>
    <w:rsid w:val="00534A89"/>
    <w:rsid w:val="00537B70"/>
    <w:rsid w:val="00537E86"/>
    <w:rsid w:val="00542DCE"/>
    <w:rsid w:val="0054445B"/>
    <w:rsid w:val="0054627B"/>
    <w:rsid w:val="00546482"/>
    <w:rsid w:val="005505FB"/>
    <w:rsid w:val="0055081D"/>
    <w:rsid w:val="00553782"/>
    <w:rsid w:val="0055440D"/>
    <w:rsid w:val="00554C3A"/>
    <w:rsid w:val="00561505"/>
    <w:rsid w:val="005637A6"/>
    <w:rsid w:val="00563D2C"/>
    <w:rsid w:val="00564D4F"/>
    <w:rsid w:val="00565ED4"/>
    <w:rsid w:val="00570B68"/>
    <w:rsid w:val="00572293"/>
    <w:rsid w:val="00572B33"/>
    <w:rsid w:val="00575FAC"/>
    <w:rsid w:val="0057622B"/>
    <w:rsid w:val="00577A78"/>
    <w:rsid w:val="00577BBA"/>
    <w:rsid w:val="0058385C"/>
    <w:rsid w:val="00583EA4"/>
    <w:rsid w:val="005842B3"/>
    <w:rsid w:val="00586EB2"/>
    <w:rsid w:val="00587B0C"/>
    <w:rsid w:val="0059125B"/>
    <w:rsid w:val="00591E6F"/>
    <w:rsid w:val="00594048"/>
    <w:rsid w:val="00595272"/>
    <w:rsid w:val="00597912"/>
    <w:rsid w:val="005A0579"/>
    <w:rsid w:val="005A0D8C"/>
    <w:rsid w:val="005A0FF2"/>
    <w:rsid w:val="005A4E9A"/>
    <w:rsid w:val="005A68C4"/>
    <w:rsid w:val="005A7ECE"/>
    <w:rsid w:val="005B0430"/>
    <w:rsid w:val="005B0A9B"/>
    <w:rsid w:val="005B2B04"/>
    <w:rsid w:val="005B2FB9"/>
    <w:rsid w:val="005B61C0"/>
    <w:rsid w:val="005B68AE"/>
    <w:rsid w:val="005B6E89"/>
    <w:rsid w:val="005C13F8"/>
    <w:rsid w:val="005C3326"/>
    <w:rsid w:val="005C3D1F"/>
    <w:rsid w:val="005C3DB0"/>
    <w:rsid w:val="005C641E"/>
    <w:rsid w:val="005D2F8B"/>
    <w:rsid w:val="005D3CC0"/>
    <w:rsid w:val="005D55E0"/>
    <w:rsid w:val="005D5F82"/>
    <w:rsid w:val="005F10BA"/>
    <w:rsid w:val="005F1188"/>
    <w:rsid w:val="005F4681"/>
    <w:rsid w:val="005F74DD"/>
    <w:rsid w:val="006120A7"/>
    <w:rsid w:val="00615DFB"/>
    <w:rsid w:val="00616BAC"/>
    <w:rsid w:val="00620978"/>
    <w:rsid w:val="0062177E"/>
    <w:rsid w:val="00623109"/>
    <w:rsid w:val="00623305"/>
    <w:rsid w:val="00623992"/>
    <w:rsid w:val="00623C33"/>
    <w:rsid w:val="00624212"/>
    <w:rsid w:val="00625E6C"/>
    <w:rsid w:val="00626FD9"/>
    <w:rsid w:val="006321E7"/>
    <w:rsid w:val="00633160"/>
    <w:rsid w:val="00633CE4"/>
    <w:rsid w:val="00634BA0"/>
    <w:rsid w:val="006358E3"/>
    <w:rsid w:val="00637FD4"/>
    <w:rsid w:val="00640581"/>
    <w:rsid w:val="0064346C"/>
    <w:rsid w:val="00643D49"/>
    <w:rsid w:val="00644D8D"/>
    <w:rsid w:val="0064512F"/>
    <w:rsid w:val="006451D1"/>
    <w:rsid w:val="00647203"/>
    <w:rsid w:val="00647CFC"/>
    <w:rsid w:val="00650790"/>
    <w:rsid w:val="00651AF2"/>
    <w:rsid w:val="00651D7B"/>
    <w:rsid w:val="006669EC"/>
    <w:rsid w:val="006675C8"/>
    <w:rsid w:val="006735F2"/>
    <w:rsid w:val="0067526D"/>
    <w:rsid w:val="00676B91"/>
    <w:rsid w:val="00682EFC"/>
    <w:rsid w:val="0068315B"/>
    <w:rsid w:val="00683767"/>
    <w:rsid w:val="00683A7A"/>
    <w:rsid w:val="00685E6C"/>
    <w:rsid w:val="00690839"/>
    <w:rsid w:val="00691CEE"/>
    <w:rsid w:val="0069202A"/>
    <w:rsid w:val="00695C7C"/>
    <w:rsid w:val="006973FB"/>
    <w:rsid w:val="00697710"/>
    <w:rsid w:val="00697B45"/>
    <w:rsid w:val="006A2D03"/>
    <w:rsid w:val="006A41A6"/>
    <w:rsid w:val="006A4E34"/>
    <w:rsid w:val="006A60ED"/>
    <w:rsid w:val="006A62EB"/>
    <w:rsid w:val="006B3322"/>
    <w:rsid w:val="006B52B6"/>
    <w:rsid w:val="006C07BF"/>
    <w:rsid w:val="006C29B7"/>
    <w:rsid w:val="006C2DA9"/>
    <w:rsid w:val="006C67CE"/>
    <w:rsid w:val="006D1A45"/>
    <w:rsid w:val="006D5910"/>
    <w:rsid w:val="006D6CFF"/>
    <w:rsid w:val="006E075F"/>
    <w:rsid w:val="006E10C8"/>
    <w:rsid w:val="006E1388"/>
    <w:rsid w:val="006E2146"/>
    <w:rsid w:val="006E5439"/>
    <w:rsid w:val="006E56C8"/>
    <w:rsid w:val="006E5815"/>
    <w:rsid w:val="006E5AAB"/>
    <w:rsid w:val="006E7166"/>
    <w:rsid w:val="006F10B2"/>
    <w:rsid w:val="006F16FB"/>
    <w:rsid w:val="006F2058"/>
    <w:rsid w:val="006F3F92"/>
    <w:rsid w:val="006F437D"/>
    <w:rsid w:val="006F45F5"/>
    <w:rsid w:val="006F7C45"/>
    <w:rsid w:val="006F7D89"/>
    <w:rsid w:val="007039F0"/>
    <w:rsid w:val="007042E2"/>
    <w:rsid w:val="00704624"/>
    <w:rsid w:val="00704E8E"/>
    <w:rsid w:val="00713B66"/>
    <w:rsid w:val="0071599F"/>
    <w:rsid w:val="00715D84"/>
    <w:rsid w:val="00722BB6"/>
    <w:rsid w:val="00726017"/>
    <w:rsid w:val="00726211"/>
    <w:rsid w:val="00726481"/>
    <w:rsid w:val="00727E45"/>
    <w:rsid w:val="00731A6F"/>
    <w:rsid w:val="00733DA7"/>
    <w:rsid w:val="00734017"/>
    <w:rsid w:val="007347F7"/>
    <w:rsid w:val="00735352"/>
    <w:rsid w:val="00735BCE"/>
    <w:rsid w:val="00740D39"/>
    <w:rsid w:val="00740EC5"/>
    <w:rsid w:val="00742D3C"/>
    <w:rsid w:val="00742E9C"/>
    <w:rsid w:val="0074425D"/>
    <w:rsid w:val="0074503E"/>
    <w:rsid w:val="00745C87"/>
    <w:rsid w:val="00746611"/>
    <w:rsid w:val="00746F52"/>
    <w:rsid w:val="0074764A"/>
    <w:rsid w:val="00747BF9"/>
    <w:rsid w:val="00751213"/>
    <w:rsid w:val="00751B93"/>
    <w:rsid w:val="00751CDF"/>
    <w:rsid w:val="00752711"/>
    <w:rsid w:val="00755384"/>
    <w:rsid w:val="00757150"/>
    <w:rsid w:val="00757267"/>
    <w:rsid w:val="00763E96"/>
    <w:rsid w:val="0076527F"/>
    <w:rsid w:val="00770442"/>
    <w:rsid w:val="00774173"/>
    <w:rsid w:val="007754CB"/>
    <w:rsid w:val="0077571B"/>
    <w:rsid w:val="007764B9"/>
    <w:rsid w:val="00776CEC"/>
    <w:rsid w:val="0078008D"/>
    <w:rsid w:val="007808E8"/>
    <w:rsid w:val="00784F03"/>
    <w:rsid w:val="00791C8C"/>
    <w:rsid w:val="00792495"/>
    <w:rsid w:val="00793589"/>
    <w:rsid w:val="0079530B"/>
    <w:rsid w:val="007954E8"/>
    <w:rsid w:val="007A017E"/>
    <w:rsid w:val="007A48B2"/>
    <w:rsid w:val="007A58EC"/>
    <w:rsid w:val="007B2358"/>
    <w:rsid w:val="007B35E0"/>
    <w:rsid w:val="007B3A38"/>
    <w:rsid w:val="007B4275"/>
    <w:rsid w:val="007B62E7"/>
    <w:rsid w:val="007B76DD"/>
    <w:rsid w:val="007D0446"/>
    <w:rsid w:val="007D1B74"/>
    <w:rsid w:val="007D295F"/>
    <w:rsid w:val="007D448A"/>
    <w:rsid w:val="007D44AA"/>
    <w:rsid w:val="007D5922"/>
    <w:rsid w:val="007E329F"/>
    <w:rsid w:val="007E5826"/>
    <w:rsid w:val="007E5ADD"/>
    <w:rsid w:val="007E6078"/>
    <w:rsid w:val="007F1D68"/>
    <w:rsid w:val="007F6BF2"/>
    <w:rsid w:val="008053D4"/>
    <w:rsid w:val="00806169"/>
    <w:rsid w:val="0081309D"/>
    <w:rsid w:val="008140C3"/>
    <w:rsid w:val="008146F0"/>
    <w:rsid w:val="00814B32"/>
    <w:rsid w:val="00815277"/>
    <w:rsid w:val="008179C3"/>
    <w:rsid w:val="00823E99"/>
    <w:rsid w:val="00826E0B"/>
    <w:rsid w:val="00827802"/>
    <w:rsid w:val="008330C1"/>
    <w:rsid w:val="00834D02"/>
    <w:rsid w:val="008359C2"/>
    <w:rsid w:val="00835E4F"/>
    <w:rsid w:val="008400CF"/>
    <w:rsid w:val="00840480"/>
    <w:rsid w:val="00840A9A"/>
    <w:rsid w:val="0084237B"/>
    <w:rsid w:val="0084259F"/>
    <w:rsid w:val="00843F4E"/>
    <w:rsid w:val="008451D3"/>
    <w:rsid w:val="0084526D"/>
    <w:rsid w:val="008461B9"/>
    <w:rsid w:val="008476AF"/>
    <w:rsid w:val="00850CF4"/>
    <w:rsid w:val="00850DB4"/>
    <w:rsid w:val="00853BE3"/>
    <w:rsid w:val="00854C48"/>
    <w:rsid w:val="00857B71"/>
    <w:rsid w:val="00860657"/>
    <w:rsid w:val="00860AED"/>
    <w:rsid w:val="00862941"/>
    <w:rsid w:val="008637C8"/>
    <w:rsid w:val="00863AEA"/>
    <w:rsid w:val="00864483"/>
    <w:rsid w:val="0086467A"/>
    <w:rsid w:val="0086799A"/>
    <w:rsid w:val="008719C3"/>
    <w:rsid w:val="00873788"/>
    <w:rsid w:val="00875350"/>
    <w:rsid w:val="00876D71"/>
    <w:rsid w:val="00880A64"/>
    <w:rsid w:val="0088193B"/>
    <w:rsid w:val="00883079"/>
    <w:rsid w:val="00885895"/>
    <w:rsid w:val="00886B28"/>
    <w:rsid w:val="0088741A"/>
    <w:rsid w:val="00893277"/>
    <w:rsid w:val="00894086"/>
    <w:rsid w:val="008941B1"/>
    <w:rsid w:val="00895F87"/>
    <w:rsid w:val="00896395"/>
    <w:rsid w:val="008A1B18"/>
    <w:rsid w:val="008A2CA5"/>
    <w:rsid w:val="008A3CFF"/>
    <w:rsid w:val="008A3FD6"/>
    <w:rsid w:val="008A68D1"/>
    <w:rsid w:val="008B04EF"/>
    <w:rsid w:val="008B1502"/>
    <w:rsid w:val="008B1BDC"/>
    <w:rsid w:val="008B25C6"/>
    <w:rsid w:val="008B25EE"/>
    <w:rsid w:val="008B3804"/>
    <w:rsid w:val="008C00E7"/>
    <w:rsid w:val="008C0902"/>
    <w:rsid w:val="008C3643"/>
    <w:rsid w:val="008C608C"/>
    <w:rsid w:val="008C70D9"/>
    <w:rsid w:val="008D0991"/>
    <w:rsid w:val="008D186B"/>
    <w:rsid w:val="008D42D6"/>
    <w:rsid w:val="008D450D"/>
    <w:rsid w:val="008D7025"/>
    <w:rsid w:val="008E28A3"/>
    <w:rsid w:val="008E47D7"/>
    <w:rsid w:val="008E7068"/>
    <w:rsid w:val="008F1E32"/>
    <w:rsid w:val="008F23A4"/>
    <w:rsid w:val="008F25C4"/>
    <w:rsid w:val="008F2637"/>
    <w:rsid w:val="008F4F62"/>
    <w:rsid w:val="008F63E9"/>
    <w:rsid w:val="008F7656"/>
    <w:rsid w:val="0090018D"/>
    <w:rsid w:val="00900606"/>
    <w:rsid w:val="00910054"/>
    <w:rsid w:val="00910621"/>
    <w:rsid w:val="009117FB"/>
    <w:rsid w:val="00911E4C"/>
    <w:rsid w:val="009133EE"/>
    <w:rsid w:val="009135BE"/>
    <w:rsid w:val="009136E9"/>
    <w:rsid w:val="00913D15"/>
    <w:rsid w:val="0091534D"/>
    <w:rsid w:val="00916BCB"/>
    <w:rsid w:val="00922653"/>
    <w:rsid w:val="00922703"/>
    <w:rsid w:val="00925237"/>
    <w:rsid w:val="00925E49"/>
    <w:rsid w:val="00926856"/>
    <w:rsid w:val="009302BC"/>
    <w:rsid w:val="009310B4"/>
    <w:rsid w:val="00934946"/>
    <w:rsid w:val="00936D60"/>
    <w:rsid w:val="009407A6"/>
    <w:rsid w:val="00942A39"/>
    <w:rsid w:val="0095143A"/>
    <w:rsid w:val="0095433F"/>
    <w:rsid w:val="00955CD1"/>
    <w:rsid w:val="009606AB"/>
    <w:rsid w:val="00960E78"/>
    <w:rsid w:val="00960F33"/>
    <w:rsid w:val="00963118"/>
    <w:rsid w:val="00965C5E"/>
    <w:rsid w:val="00966ADA"/>
    <w:rsid w:val="0097269B"/>
    <w:rsid w:val="00972C81"/>
    <w:rsid w:val="009734B2"/>
    <w:rsid w:val="00975309"/>
    <w:rsid w:val="00977970"/>
    <w:rsid w:val="00980948"/>
    <w:rsid w:val="009815FE"/>
    <w:rsid w:val="009822C6"/>
    <w:rsid w:val="00984516"/>
    <w:rsid w:val="00986D2C"/>
    <w:rsid w:val="009879E8"/>
    <w:rsid w:val="009917FD"/>
    <w:rsid w:val="00992727"/>
    <w:rsid w:val="00994314"/>
    <w:rsid w:val="00996DE0"/>
    <w:rsid w:val="009A1BF5"/>
    <w:rsid w:val="009A5C87"/>
    <w:rsid w:val="009B6DC9"/>
    <w:rsid w:val="009C5B1F"/>
    <w:rsid w:val="009C6691"/>
    <w:rsid w:val="009C769F"/>
    <w:rsid w:val="009D1483"/>
    <w:rsid w:val="009D1B59"/>
    <w:rsid w:val="009D2111"/>
    <w:rsid w:val="009D36FC"/>
    <w:rsid w:val="009D47C8"/>
    <w:rsid w:val="009D6E10"/>
    <w:rsid w:val="009E0B76"/>
    <w:rsid w:val="009E0C00"/>
    <w:rsid w:val="009E19FA"/>
    <w:rsid w:val="009E2E57"/>
    <w:rsid w:val="009E50A7"/>
    <w:rsid w:val="009E5F4D"/>
    <w:rsid w:val="009F2402"/>
    <w:rsid w:val="009F4688"/>
    <w:rsid w:val="009F4FC9"/>
    <w:rsid w:val="009F5488"/>
    <w:rsid w:val="009F6A0E"/>
    <w:rsid w:val="009F6ED6"/>
    <w:rsid w:val="00A03F2F"/>
    <w:rsid w:val="00A05155"/>
    <w:rsid w:val="00A0580F"/>
    <w:rsid w:val="00A12621"/>
    <w:rsid w:val="00A12E05"/>
    <w:rsid w:val="00A1392F"/>
    <w:rsid w:val="00A13D0A"/>
    <w:rsid w:val="00A16258"/>
    <w:rsid w:val="00A20DB4"/>
    <w:rsid w:val="00A2368F"/>
    <w:rsid w:val="00A23A24"/>
    <w:rsid w:val="00A2559E"/>
    <w:rsid w:val="00A272AA"/>
    <w:rsid w:val="00A27AC4"/>
    <w:rsid w:val="00A3115A"/>
    <w:rsid w:val="00A31F40"/>
    <w:rsid w:val="00A348B2"/>
    <w:rsid w:val="00A350F7"/>
    <w:rsid w:val="00A35C41"/>
    <w:rsid w:val="00A46505"/>
    <w:rsid w:val="00A46AF4"/>
    <w:rsid w:val="00A503CB"/>
    <w:rsid w:val="00A50D6D"/>
    <w:rsid w:val="00A50DD1"/>
    <w:rsid w:val="00A518AF"/>
    <w:rsid w:val="00A554B0"/>
    <w:rsid w:val="00A55E04"/>
    <w:rsid w:val="00A574AD"/>
    <w:rsid w:val="00A60178"/>
    <w:rsid w:val="00A64AA7"/>
    <w:rsid w:val="00A713ED"/>
    <w:rsid w:val="00A7145C"/>
    <w:rsid w:val="00A73AB0"/>
    <w:rsid w:val="00A80DC0"/>
    <w:rsid w:val="00A82191"/>
    <w:rsid w:val="00A848D4"/>
    <w:rsid w:val="00A90E94"/>
    <w:rsid w:val="00A9152E"/>
    <w:rsid w:val="00A930D9"/>
    <w:rsid w:val="00A9493F"/>
    <w:rsid w:val="00A94C10"/>
    <w:rsid w:val="00A95E9D"/>
    <w:rsid w:val="00AA2B9B"/>
    <w:rsid w:val="00AA6C9B"/>
    <w:rsid w:val="00AA6D9B"/>
    <w:rsid w:val="00AB0176"/>
    <w:rsid w:val="00AB061B"/>
    <w:rsid w:val="00AB0A18"/>
    <w:rsid w:val="00AB1C3F"/>
    <w:rsid w:val="00AB5025"/>
    <w:rsid w:val="00AB6B71"/>
    <w:rsid w:val="00AC0AF5"/>
    <w:rsid w:val="00AC278B"/>
    <w:rsid w:val="00AC402C"/>
    <w:rsid w:val="00AC5B82"/>
    <w:rsid w:val="00AD2733"/>
    <w:rsid w:val="00AD2EE9"/>
    <w:rsid w:val="00AD4469"/>
    <w:rsid w:val="00AD6021"/>
    <w:rsid w:val="00AD7257"/>
    <w:rsid w:val="00AE0204"/>
    <w:rsid w:val="00AE120B"/>
    <w:rsid w:val="00AE3DCB"/>
    <w:rsid w:val="00AE5EFC"/>
    <w:rsid w:val="00AE6746"/>
    <w:rsid w:val="00AE7080"/>
    <w:rsid w:val="00AE7403"/>
    <w:rsid w:val="00AE7B0A"/>
    <w:rsid w:val="00AF09A7"/>
    <w:rsid w:val="00AF09EA"/>
    <w:rsid w:val="00B0312C"/>
    <w:rsid w:val="00B03694"/>
    <w:rsid w:val="00B06FA3"/>
    <w:rsid w:val="00B11336"/>
    <w:rsid w:val="00B148EB"/>
    <w:rsid w:val="00B1768F"/>
    <w:rsid w:val="00B23550"/>
    <w:rsid w:val="00B25C02"/>
    <w:rsid w:val="00B2636C"/>
    <w:rsid w:val="00B269E2"/>
    <w:rsid w:val="00B270A0"/>
    <w:rsid w:val="00B305B2"/>
    <w:rsid w:val="00B358ED"/>
    <w:rsid w:val="00B41133"/>
    <w:rsid w:val="00B446F1"/>
    <w:rsid w:val="00B46364"/>
    <w:rsid w:val="00B51EA7"/>
    <w:rsid w:val="00B5203F"/>
    <w:rsid w:val="00B5322D"/>
    <w:rsid w:val="00B545C0"/>
    <w:rsid w:val="00B54F31"/>
    <w:rsid w:val="00B55ACA"/>
    <w:rsid w:val="00B57CE9"/>
    <w:rsid w:val="00B61EBC"/>
    <w:rsid w:val="00B67E3A"/>
    <w:rsid w:val="00B76613"/>
    <w:rsid w:val="00B77FB6"/>
    <w:rsid w:val="00B8088C"/>
    <w:rsid w:val="00B831DC"/>
    <w:rsid w:val="00B836B4"/>
    <w:rsid w:val="00B842A5"/>
    <w:rsid w:val="00B84A30"/>
    <w:rsid w:val="00B8517C"/>
    <w:rsid w:val="00B85689"/>
    <w:rsid w:val="00B91E3F"/>
    <w:rsid w:val="00B942CC"/>
    <w:rsid w:val="00B94A77"/>
    <w:rsid w:val="00BA002B"/>
    <w:rsid w:val="00BA42C8"/>
    <w:rsid w:val="00BA44A1"/>
    <w:rsid w:val="00BA4ADF"/>
    <w:rsid w:val="00BA5095"/>
    <w:rsid w:val="00BA6E76"/>
    <w:rsid w:val="00BB1788"/>
    <w:rsid w:val="00BB6668"/>
    <w:rsid w:val="00BC0B36"/>
    <w:rsid w:val="00BC0D78"/>
    <w:rsid w:val="00BC1AFD"/>
    <w:rsid w:val="00BC51A6"/>
    <w:rsid w:val="00BC699B"/>
    <w:rsid w:val="00BD1595"/>
    <w:rsid w:val="00BD5A5F"/>
    <w:rsid w:val="00BD6CC1"/>
    <w:rsid w:val="00BE233D"/>
    <w:rsid w:val="00BE5C57"/>
    <w:rsid w:val="00BF180C"/>
    <w:rsid w:val="00BF4C18"/>
    <w:rsid w:val="00C00327"/>
    <w:rsid w:val="00C00B34"/>
    <w:rsid w:val="00C0352D"/>
    <w:rsid w:val="00C03535"/>
    <w:rsid w:val="00C06A32"/>
    <w:rsid w:val="00C10ABD"/>
    <w:rsid w:val="00C11E86"/>
    <w:rsid w:val="00C14499"/>
    <w:rsid w:val="00C15E4C"/>
    <w:rsid w:val="00C213EA"/>
    <w:rsid w:val="00C22806"/>
    <w:rsid w:val="00C2337F"/>
    <w:rsid w:val="00C2641B"/>
    <w:rsid w:val="00C27535"/>
    <w:rsid w:val="00C31761"/>
    <w:rsid w:val="00C32642"/>
    <w:rsid w:val="00C33568"/>
    <w:rsid w:val="00C3357C"/>
    <w:rsid w:val="00C338A4"/>
    <w:rsid w:val="00C37AC3"/>
    <w:rsid w:val="00C37EC7"/>
    <w:rsid w:val="00C4075A"/>
    <w:rsid w:val="00C415CC"/>
    <w:rsid w:val="00C51454"/>
    <w:rsid w:val="00C51DCD"/>
    <w:rsid w:val="00C5499B"/>
    <w:rsid w:val="00C56421"/>
    <w:rsid w:val="00C56A53"/>
    <w:rsid w:val="00C57C63"/>
    <w:rsid w:val="00C663A6"/>
    <w:rsid w:val="00C70AF9"/>
    <w:rsid w:val="00C7216D"/>
    <w:rsid w:val="00C741C7"/>
    <w:rsid w:val="00C77780"/>
    <w:rsid w:val="00C80147"/>
    <w:rsid w:val="00C82B0F"/>
    <w:rsid w:val="00C95419"/>
    <w:rsid w:val="00CA0B14"/>
    <w:rsid w:val="00CA11CF"/>
    <w:rsid w:val="00CA13FC"/>
    <w:rsid w:val="00CA5478"/>
    <w:rsid w:val="00CB0205"/>
    <w:rsid w:val="00CC0A9F"/>
    <w:rsid w:val="00CD44CF"/>
    <w:rsid w:val="00CD4C7F"/>
    <w:rsid w:val="00CD52F9"/>
    <w:rsid w:val="00CD531C"/>
    <w:rsid w:val="00CD7E60"/>
    <w:rsid w:val="00CE31B6"/>
    <w:rsid w:val="00CE7933"/>
    <w:rsid w:val="00CF3D1B"/>
    <w:rsid w:val="00CF5E2D"/>
    <w:rsid w:val="00CF6952"/>
    <w:rsid w:val="00CF75C7"/>
    <w:rsid w:val="00D01A7D"/>
    <w:rsid w:val="00D05F61"/>
    <w:rsid w:val="00D11EAD"/>
    <w:rsid w:val="00D1419C"/>
    <w:rsid w:val="00D15D5F"/>
    <w:rsid w:val="00D20014"/>
    <w:rsid w:val="00D2292C"/>
    <w:rsid w:val="00D22ABC"/>
    <w:rsid w:val="00D317A2"/>
    <w:rsid w:val="00D323DE"/>
    <w:rsid w:val="00D405B8"/>
    <w:rsid w:val="00D42604"/>
    <w:rsid w:val="00D43A5D"/>
    <w:rsid w:val="00D46690"/>
    <w:rsid w:val="00D47146"/>
    <w:rsid w:val="00D53B93"/>
    <w:rsid w:val="00D55DDF"/>
    <w:rsid w:val="00D6379D"/>
    <w:rsid w:val="00D638A2"/>
    <w:rsid w:val="00D64DC2"/>
    <w:rsid w:val="00D65615"/>
    <w:rsid w:val="00D65D6D"/>
    <w:rsid w:val="00D70184"/>
    <w:rsid w:val="00D70500"/>
    <w:rsid w:val="00D71A45"/>
    <w:rsid w:val="00D724D7"/>
    <w:rsid w:val="00D72F3E"/>
    <w:rsid w:val="00D77474"/>
    <w:rsid w:val="00D77BA4"/>
    <w:rsid w:val="00D77FEB"/>
    <w:rsid w:val="00D806A9"/>
    <w:rsid w:val="00D80F02"/>
    <w:rsid w:val="00D82989"/>
    <w:rsid w:val="00D86974"/>
    <w:rsid w:val="00D86A3B"/>
    <w:rsid w:val="00D86AB2"/>
    <w:rsid w:val="00D9692C"/>
    <w:rsid w:val="00D97331"/>
    <w:rsid w:val="00D977AF"/>
    <w:rsid w:val="00D97894"/>
    <w:rsid w:val="00DA1C71"/>
    <w:rsid w:val="00DA2A25"/>
    <w:rsid w:val="00DA3172"/>
    <w:rsid w:val="00DA5A9A"/>
    <w:rsid w:val="00DB115A"/>
    <w:rsid w:val="00DB1F9D"/>
    <w:rsid w:val="00DB5F04"/>
    <w:rsid w:val="00DB77C7"/>
    <w:rsid w:val="00DC2C5A"/>
    <w:rsid w:val="00DC3498"/>
    <w:rsid w:val="00DC544F"/>
    <w:rsid w:val="00DC7FFD"/>
    <w:rsid w:val="00DD0B3C"/>
    <w:rsid w:val="00DD1741"/>
    <w:rsid w:val="00DD20E6"/>
    <w:rsid w:val="00DD5225"/>
    <w:rsid w:val="00DE0675"/>
    <w:rsid w:val="00DF125C"/>
    <w:rsid w:val="00DF5689"/>
    <w:rsid w:val="00DF6798"/>
    <w:rsid w:val="00DF6E88"/>
    <w:rsid w:val="00E01AB9"/>
    <w:rsid w:val="00E02177"/>
    <w:rsid w:val="00E04784"/>
    <w:rsid w:val="00E0566C"/>
    <w:rsid w:val="00E06826"/>
    <w:rsid w:val="00E06B22"/>
    <w:rsid w:val="00E0727A"/>
    <w:rsid w:val="00E07368"/>
    <w:rsid w:val="00E1075E"/>
    <w:rsid w:val="00E10F3F"/>
    <w:rsid w:val="00E1177F"/>
    <w:rsid w:val="00E13FD9"/>
    <w:rsid w:val="00E149D6"/>
    <w:rsid w:val="00E20AA2"/>
    <w:rsid w:val="00E2329A"/>
    <w:rsid w:val="00E233CD"/>
    <w:rsid w:val="00E248A4"/>
    <w:rsid w:val="00E265DA"/>
    <w:rsid w:val="00E27949"/>
    <w:rsid w:val="00E27BA4"/>
    <w:rsid w:val="00E336E9"/>
    <w:rsid w:val="00E349AA"/>
    <w:rsid w:val="00E41F9D"/>
    <w:rsid w:val="00E451AA"/>
    <w:rsid w:val="00E46BDD"/>
    <w:rsid w:val="00E473D4"/>
    <w:rsid w:val="00E5213D"/>
    <w:rsid w:val="00E52B3E"/>
    <w:rsid w:val="00E573B6"/>
    <w:rsid w:val="00E57D53"/>
    <w:rsid w:val="00E61744"/>
    <w:rsid w:val="00E62437"/>
    <w:rsid w:val="00E62BC6"/>
    <w:rsid w:val="00E70474"/>
    <w:rsid w:val="00E72330"/>
    <w:rsid w:val="00E7615B"/>
    <w:rsid w:val="00E8065F"/>
    <w:rsid w:val="00E81FBC"/>
    <w:rsid w:val="00E84186"/>
    <w:rsid w:val="00E866D0"/>
    <w:rsid w:val="00E86C64"/>
    <w:rsid w:val="00E9257E"/>
    <w:rsid w:val="00E947A2"/>
    <w:rsid w:val="00EA00BC"/>
    <w:rsid w:val="00EA02FF"/>
    <w:rsid w:val="00EA223C"/>
    <w:rsid w:val="00EA39F9"/>
    <w:rsid w:val="00EA7C66"/>
    <w:rsid w:val="00EA7E61"/>
    <w:rsid w:val="00EB2888"/>
    <w:rsid w:val="00EB48AA"/>
    <w:rsid w:val="00EB62A8"/>
    <w:rsid w:val="00EB69EA"/>
    <w:rsid w:val="00EB73E7"/>
    <w:rsid w:val="00EC164E"/>
    <w:rsid w:val="00EC5AC1"/>
    <w:rsid w:val="00EC6B07"/>
    <w:rsid w:val="00EC7B75"/>
    <w:rsid w:val="00ED01D9"/>
    <w:rsid w:val="00EE161E"/>
    <w:rsid w:val="00EE450B"/>
    <w:rsid w:val="00EE5046"/>
    <w:rsid w:val="00EF330F"/>
    <w:rsid w:val="00EF3373"/>
    <w:rsid w:val="00EF3A7C"/>
    <w:rsid w:val="00F029D0"/>
    <w:rsid w:val="00F02DE2"/>
    <w:rsid w:val="00F03C38"/>
    <w:rsid w:val="00F04110"/>
    <w:rsid w:val="00F149FB"/>
    <w:rsid w:val="00F160AC"/>
    <w:rsid w:val="00F16293"/>
    <w:rsid w:val="00F175FE"/>
    <w:rsid w:val="00F17DDE"/>
    <w:rsid w:val="00F2160C"/>
    <w:rsid w:val="00F25657"/>
    <w:rsid w:val="00F27705"/>
    <w:rsid w:val="00F27BA5"/>
    <w:rsid w:val="00F32105"/>
    <w:rsid w:val="00F34ABC"/>
    <w:rsid w:val="00F3539C"/>
    <w:rsid w:val="00F3662A"/>
    <w:rsid w:val="00F4071D"/>
    <w:rsid w:val="00F45906"/>
    <w:rsid w:val="00F45ABB"/>
    <w:rsid w:val="00F50FD6"/>
    <w:rsid w:val="00F511EF"/>
    <w:rsid w:val="00F61818"/>
    <w:rsid w:val="00F63A0F"/>
    <w:rsid w:val="00F67B18"/>
    <w:rsid w:val="00F7200A"/>
    <w:rsid w:val="00F74154"/>
    <w:rsid w:val="00F7595B"/>
    <w:rsid w:val="00F77D21"/>
    <w:rsid w:val="00F803D6"/>
    <w:rsid w:val="00F80B84"/>
    <w:rsid w:val="00F82894"/>
    <w:rsid w:val="00F91C21"/>
    <w:rsid w:val="00F9380B"/>
    <w:rsid w:val="00F9611D"/>
    <w:rsid w:val="00F97F22"/>
    <w:rsid w:val="00FA2247"/>
    <w:rsid w:val="00FA2A0E"/>
    <w:rsid w:val="00FA35BF"/>
    <w:rsid w:val="00FA37C8"/>
    <w:rsid w:val="00FA4E99"/>
    <w:rsid w:val="00FA5172"/>
    <w:rsid w:val="00FA55F3"/>
    <w:rsid w:val="00FB0DE3"/>
    <w:rsid w:val="00FB3438"/>
    <w:rsid w:val="00FB3B7F"/>
    <w:rsid w:val="00FB491F"/>
    <w:rsid w:val="00FB57F7"/>
    <w:rsid w:val="00FB73CC"/>
    <w:rsid w:val="00FB7825"/>
    <w:rsid w:val="00FC04C2"/>
    <w:rsid w:val="00FC327F"/>
    <w:rsid w:val="00FD20C7"/>
    <w:rsid w:val="00FD20CE"/>
    <w:rsid w:val="00FD3D50"/>
    <w:rsid w:val="00FD4E28"/>
    <w:rsid w:val="00FE147C"/>
    <w:rsid w:val="00FE1BFE"/>
    <w:rsid w:val="00FE31D8"/>
    <w:rsid w:val="00FE3A78"/>
    <w:rsid w:val="00FE447E"/>
    <w:rsid w:val="00FE5E42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A7A"/>
    <w:pPr>
      <w:spacing w:after="0" w:line="270" w:lineRule="atLeast"/>
    </w:pPr>
    <w:rPr>
      <w:rFonts w:ascii="Berlingske Sans Lt" w:hAnsi="Berlingske Sans Lt"/>
      <w:spacing w:val="2"/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483"/>
    <w:pPr>
      <w:keepNext/>
      <w:keepLines/>
      <w:numPr>
        <w:numId w:val="23"/>
      </w:numPr>
      <w:outlineLvl w:val="0"/>
    </w:pPr>
    <w:rPr>
      <w:rFonts w:ascii="Berlingske Sans" w:eastAsiaTheme="majorEastAsia" w:hAnsi="Berlingske Sans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1483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color w:val="000000" w:themeColor="text1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D1483"/>
    <w:pPr>
      <w:numPr>
        <w:ilvl w:val="2"/>
      </w:numPr>
      <w:outlineLvl w:val="2"/>
    </w:pPr>
    <w:rPr>
      <w:bCs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9D1483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9D1483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9D1483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9D1483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9D148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9D1483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D1483"/>
    <w:pPr>
      <w:spacing w:line="400" w:lineRule="exact"/>
    </w:pPr>
    <w:rPr>
      <w:rFonts w:ascii="Berlingske Sans" w:eastAsiaTheme="majorEastAsia" w:hAnsi="Berlingske Sans" w:cstheme="majorBidi"/>
      <w:b/>
      <w:bCs/>
      <w:color w:val="000000" w:themeColor="text1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483"/>
    <w:rPr>
      <w:rFonts w:ascii="Berlingske Sans" w:eastAsiaTheme="majorEastAsia" w:hAnsi="Berlingske Sans" w:cstheme="majorBidi"/>
      <w:b/>
      <w:bCs/>
      <w:color w:val="000000" w:themeColor="text1"/>
      <w:spacing w:val="2"/>
      <w:sz w:val="18"/>
      <w:szCs w:val="2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9D1483"/>
    <w:rPr>
      <w:rFonts w:ascii="Berlingske Sans" w:eastAsiaTheme="majorEastAsia" w:hAnsi="Berlingske Sans" w:cstheme="majorBidi"/>
      <w:b/>
      <w:bCs/>
      <w:color w:val="000000" w:themeColor="text1"/>
      <w:spacing w:val="2"/>
      <w:kern w:val="28"/>
      <w:sz w:val="32"/>
      <w:szCs w:val="3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56C8"/>
    <w:pPr>
      <w:numPr>
        <w:ilvl w:val="1"/>
      </w:numPr>
      <w:spacing w:line="320" w:lineRule="exact"/>
    </w:pPr>
    <w:rPr>
      <w:rFonts w:ascii="Berlingske Sans DBd" w:eastAsiaTheme="majorEastAsia" w:hAnsi="Berlingske Sans DBd" w:cstheme="majorBidi"/>
      <w:color w:val="000000" w:themeColor="text1"/>
      <w:sz w:val="28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56C8"/>
    <w:rPr>
      <w:rFonts w:ascii="Berlingske Sans DBd" w:eastAsiaTheme="majorEastAsia" w:hAnsi="Berlingske Sans DBd" w:cstheme="majorBidi"/>
      <w:color w:val="000000" w:themeColor="text1"/>
      <w:spacing w:val="2"/>
      <w:sz w:val="28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szCs w:val="28"/>
      <w:lang w:val="de-CH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1483"/>
    <w:rPr>
      <w:rFonts w:ascii="Berlingske Sans Lt" w:eastAsiaTheme="majorEastAsia" w:hAnsi="Berlingske Sans Lt" w:cstheme="majorBidi"/>
      <w:bCs/>
      <w:color w:val="000000" w:themeColor="text1"/>
      <w:spacing w:val="2"/>
      <w:sz w:val="18"/>
      <w:szCs w:val="24"/>
      <w:lang w:val="de-CH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232D5A" w:themeColor="hyperlink"/>
      <w:u w:val="single"/>
      <w:lang w:val="de-CH"/>
    </w:rPr>
  </w:style>
  <w:style w:type="table" w:styleId="Tabellenraster">
    <w:name w:val="Table Grid"/>
    <w:basedOn w:val="NormaleTabelle"/>
    <w:uiPriority w:val="39"/>
    <w:rsid w:val="00E0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1483"/>
    <w:rPr>
      <w:rFonts w:ascii="Berlingske Sans Lt" w:eastAsiaTheme="majorEastAsia" w:hAnsi="Berlingske Sans Lt" w:cstheme="majorBidi"/>
      <w:bCs/>
      <w:color w:val="000000" w:themeColor="text1"/>
      <w:spacing w:val="2"/>
      <w:sz w:val="18"/>
      <w:lang w:val="de-CH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4A14C4"/>
    <w:pPr>
      <w:tabs>
        <w:tab w:val="center" w:pos="4536"/>
        <w:tab w:val="right" w:pos="9072"/>
      </w:tabs>
      <w:spacing w:line="270" w:lineRule="exact"/>
    </w:pPr>
    <w:rPr>
      <w:b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4C4"/>
    <w:rPr>
      <w:rFonts w:ascii="Berlingske Sans" w:hAnsi="Berlingske Sans"/>
      <w:b/>
      <w:spacing w:val="2"/>
      <w:sz w:val="18"/>
      <w:szCs w:val="15"/>
      <w:lang w:val="de-CH"/>
    </w:rPr>
  </w:style>
  <w:style w:type="paragraph" w:styleId="Fuzeile">
    <w:name w:val="footer"/>
    <w:basedOn w:val="Standard"/>
    <w:link w:val="FuzeileZchn"/>
    <w:uiPriority w:val="38"/>
    <w:unhideWhenUsed/>
    <w:rsid w:val="00502B26"/>
    <w:pPr>
      <w:tabs>
        <w:tab w:val="center" w:pos="4536"/>
        <w:tab w:val="right" w:pos="9072"/>
      </w:tabs>
      <w:spacing w:line="23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502B26"/>
    <w:rPr>
      <w:rFonts w:ascii="Berlingske Sans" w:hAnsi="Berlingske Sans"/>
      <w:spacing w:val="2"/>
      <w:sz w:val="15"/>
      <w:szCs w:val="15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D1483"/>
    <w:rPr>
      <w:rFonts w:ascii="Berlingske Sans Lt" w:eastAsiaTheme="majorEastAsia" w:hAnsi="Berlingske Sans Lt" w:cstheme="majorBidi"/>
      <w:bCs/>
      <w:iCs/>
      <w:color w:val="000000" w:themeColor="text1"/>
      <w:spacing w:val="2"/>
      <w:sz w:val="18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D1483"/>
    <w:rPr>
      <w:rFonts w:ascii="Berlingske Sans Lt" w:eastAsiaTheme="majorEastAsia" w:hAnsi="Berlingske Sans Lt" w:cstheme="majorBidi"/>
      <w:iCs/>
      <w:color w:val="000000" w:themeColor="text1"/>
      <w:spacing w:val="2"/>
      <w:sz w:val="18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lang w:val="de-CH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232D5A" w:themeColor="accent1"/>
      <w:lang w:val="de-CH"/>
    </w:rPr>
  </w:style>
  <w:style w:type="character" w:styleId="Fett">
    <w:name w:val="Strong"/>
    <w:basedOn w:val="Absatz-Standardschriftart"/>
    <w:uiPriority w:val="19"/>
    <w:rsid w:val="00D86A3B"/>
    <w:rPr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232D5A" w:themeColor="accent1"/>
      </w:pBdr>
      <w:spacing w:before="200" w:after="280"/>
      <w:ind w:left="936" w:right="936"/>
    </w:pPr>
    <w:rPr>
      <w:b/>
      <w:bCs/>
      <w:i/>
      <w:iCs/>
      <w:color w:val="232D5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232D5A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  <w:lang w:val="de-CH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  <w:lang w:val="de-CH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rsid w:val="009D1483"/>
    <w:pPr>
      <w:tabs>
        <w:tab w:val="right" w:pos="9060"/>
      </w:tabs>
      <w:spacing w:before="270"/>
    </w:pPr>
    <w:rPr>
      <w:rFonts w:ascii="Berlingske Sans" w:hAnsi="Berlingske Sans"/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232D5A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232D5A" w:themeColor="accent1" w:frame="1"/>
        <w:left w:val="single" w:sz="2" w:space="10" w:color="232D5A" w:themeColor="accent1" w:frame="1"/>
        <w:bottom w:val="single" w:sz="2" w:space="10" w:color="232D5A" w:themeColor="accent1" w:frame="1"/>
        <w:right w:val="single" w:sz="2" w:space="10" w:color="232D5A" w:themeColor="accent1" w:frame="1"/>
      </w:pBdr>
      <w:ind w:left="1152" w:right="1152"/>
    </w:pPr>
    <w:rPr>
      <w:i/>
      <w:iCs/>
      <w:color w:val="232D5A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232D5A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D86A3B"/>
    <w:rPr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9D1483"/>
    <w:pPr>
      <w:tabs>
        <w:tab w:val="right" w:pos="9060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D1483"/>
    <w:pPr>
      <w:tabs>
        <w:tab w:val="right" w:pos="9060"/>
      </w:tabs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6">
    <w:name w:val="toc 6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7">
    <w:name w:val="toc 7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8">
    <w:name w:val="toc 8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9">
    <w:name w:val="toc 9"/>
    <w:basedOn w:val="Verzeichnis8"/>
    <w:next w:val="Standard"/>
    <w:autoRedefine/>
    <w:uiPriority w:val="99"/>
    <w:unhideWhenUsed/>
    <w:rsid w:val="009D1483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EBEAE6" w:themeColor="accent2"/>
      <w:lang w:val="de-CH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A174D"/>
    <w:rPr>
      <w:rFonts w:ascii="Berlingske Sans" w:hAnsi="Berlingske Sans"/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3A174D"/>
    <w:rPr>
      <w:rFonts w:ascii="Berlingske Sans" w:hAnsi="Berlingske Sans"/>
    </w:rPr>
  </w:style>
  <w:style w:type="paragraph" w:customStyle="1" w:styleId="Subject">
    <w:name w:val="Subject"/>
    <w:basedOn w:val="Standard"/>
    <w:qFormat/>
    <w:rsid w:val="00D97331"/>
    <w:rPr>
      <w:rFonts w:ascii="Berlingske Sans" w:hAnsi="Berlingske Sans"/>
      <w:b/>
    </w:rPr>
  </w:style>
  <w:style w:type="paragraph" w:customStyle="1" w:styleId="ListWithBullets">
    <w:name w:val="ListWithBullets"/>
    <w:basedOn w:val="Standard"/>
    <w:qFormat/>
    <w:rsid w:val="009E0B76"/>
    <w:pPr>
      <w:numPr>
        <w:numId w:val="14"/>
      </w:numPr>
      <w:ind w:left="284" w:hanging="284"/>
      <w:contextualSpacing/>
    </w:pPr>
    <w:rPr>
      <w:rFonts w:eastAsia="Times New Roman" w:cs="Arial"/>
      <w:szCs w:val="18"/>
    </w:rPr>
  </w:style>
  <w:style w:type="paragraph" w:customStyle="1" w:styleId="ListWithNumbers">
    <w:name w:val="ListWithNumbers"/>
    <w:basedOn w:val="Aufzhlungszeichen"/>
    <w:qFormat/>
    <w:rsid w:val="00B545C0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B545C0"/>
    <w:pPr>
      <w:numPr>
        <w:numId w:val="8"/>
      </w:numPr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431F48"/>
    <w:rPr>
      <w:color w:val="808080"/>
      <w:lang w:val="de-CH"/>
    </w:rPr>
  </w:style>
  <w:style w:type="paragraph" w:customStyle="1" w:styleId="Ortschaften">
    <w:name w:val="Ortschaften"/>
    <w:basedOn w:val="Standard"/>
    <w:qFormat/>
    <w:rsid w:val="00E473D4"/>
    <w:pPr>
      <w:spacing w:line="225" w:lineRule="exact"/>
    </w:pPr>
    <w:rPr>
      <w:rFonts w:ascii="Berlingske Sans" w:hAnsi="Berlingske Sans"/>
      <w:b/>
      <w:noProof/>
      <w:color w:val="B2B2B2"/>
      <w:spacing w:val="3"/>
      <w:sz w:val="13"/>
    </w:rPr>
  </w:style>
  <w:style w:type="paragraph" w:customStyle="1" w:styleId="OrganisationSenderAddress1">
    <w:name w:val="OrganisationSenderAddress1"/>
    <w:basedOn w:val="Standard"/>
    <w:link w:val="OrganisationSenderAddress1Char"/>
    <w:qFormat/>
    <w:rsid w:val="00683A7A"/>
    <w:pPr>
      <w:spacing w:line="180" w:lineRule="exact"/>
    </w:pPr>
    <w:rPr>
      <w:rFonts w:ascii="Berlingske Sans" w:hAnsi="Berlingske Sans"/>
      <w:spacing w:val="4"/>
      <w:sz w:val="13"/>
      <w:szCs w:val="12"/>
    </w:rPr>
  </w:style>
  <w:style w:type="paragraph" w:customStyle="1" w:styleId="1pt">
    <w:name w:val="1pt"/>
    <w:basedOn w:val="Fuzeile"/>
    <w:qFormat/>
    <w:rsid w:val="00FC327F"/>
    <w:pPr>
      <w:spacing w:line="240" w:lineRule="auto"/>
    </w:pPr>
    <w:rPr>
      <w:sz w:val="2"/>
    </w:rPr>
  </w:style>
  <w:style w:type="paragraph" w:customStyle="1" w:styleId="FooterBold">
    <w:name w:val="FooterBold"/>
    <w:basedOn w:val="Fuzeile"/>
    <w:link w:val="FooterBoldChar"/>
    <w:qFormat/>
    <w:rsid w:val="00492F3A"/>
    <w:pPr>
      <w:tabs>
        <w:tab w:val="left" w:pos="227"/>
      </w:tabs>
    </w:pPr>
    <w:rPr>
      <w:rFonts w:ascii="Berlingske Sans" w:hAnsi="Berlingske Sans"/>
      <w:b/>
      <w:spacing w:val="4"/>
    </w:rPr>
  </w:style>
  <w:style w:type="character" w:customStyle="1" w:styleId="FooterBoldChar">
    <w:name w:val="FooterBold Char"/>
    <w:basedOn w:val="FuzeileZchn"/>
    <w:link w:val="FooterBold"/>
    <w:rsid w:val="00492F3A"/>
    <w:rPr>
      <w:rFonts w:ascii="Berlingske Sans" w:hAnsi="Berlingske Sans"/>
      <w:b/>
      <w:spacing w:val="4"/>
      <w:sz w:val="15"/>
      <w:szCs w:val="15"/>
      <w:lang w:val="de-CH"/>
    </w:rPr>
  </w:style>
  <w:style w:type="paragraph" w:customStyle="1" w:styleId="ParagraphBeforeSubject">
    <w:name w:val="ParagraphBeforeSubject"/>
    <w:basedOn w:val="1pt"/>
    <w:qFormat/>
    <w:rsid w:val="00850CF4"/>
    <w:pPr>
      <w:spacing w:after="1000"/>
    </w:pPr>
  </w:style>
  <w:style w:type="paragraph" w:customStyle="1" w:styleId="Text">
    <w:name w:val="Text"/>
    <w:basedOn w:val="Standard"/>
    <w:qFormat/>
    <w:rsid w:val="008A3CFF"/>
    <w:pPr>
      <w:jc w:val="both"/>
    </w:pPr>
  </w:style>
  <w:style w:type="character" w:customStyle="1" w:styleId="OrganisationSenderAddress1Char">
    <w:name w:val="OrganisationSenderAddress1 Char"/>
    <w:basedOn w:val="Absatz-Standardschriftart"/>
    <w:link w:val="OrganisationSenderAddress1"/>
    <w:rsid w:val="00683A7A"/>
    <w:rPr>
      <w:rFonts w:ascii="Berlingske Sans" w:hAnsi="Berlingske Sans"/>
      <w:spacing w:val="4"/>
      <w:sz w:val="13"/>
      <w:szCs w:val="12"/>
      <w:lang w:val="de-CH"/>
    </w:rPr>
  </w:style>
  <w:style w:type="paragraph" w:customStyle="1" w:styleId="StandardProtokoll">
    <w:name w:val="Standard Protokoll"/>
    <w:basedOn w:val="Standard"/>
    <w:qFormat/>
    <w:rsid w:val="00AA6D9B"/>
    <w:pPr>
      <w:pBdr>
        <w:bottom w:val="single" w:sz="2" w:space="0" w:color="auto"/>
        <w:between w:val="single" w:sz="2" w:space="0" w:color="auto"/>
      </w:pBdr>
      <w:tabs>
        <w:tab w:val="left" w:pos="5103"/>
        <w:tab w:val="left" w:pos="6804"/>
      </w:tabs>
    </w:pPr>
  </w:style>
  <w:style w:type="paragraph" w:customStyle="1" w:styleId="Recipient">
    <w:name w:val="Recipient"/>
    <w:basedOn w:val="zOawRecipient"/>
    <w:qFormat/>
    <w:rsid w:val="005A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38"/>
    <w:lsdException w:name="caption" w:uiPriority="35" w:qFormat="1"/>
    <w:lsdException w:name="List" w:uiPriority="39"/>
    <w:lsdException w:name="List Bullet" w:uiPriority="39"/>
    <w:lsdException w:name="List Number" w:semiHidden="0" w:uiPriority="39" w:unhideWhenUsed="0" w:qFormat="1"/>
    <w:lsdException w:name="List 2" w:uiPriority="39"/>
    <w:lsdException w:name="List 3" w:uiPriority="39"/>
    <w:lsdException w:name="List 4" w:uiPriority="39"/>
    <w:lsdException w:name="List 5" w:uiPriority="39"/>
    <w:lsdException w:name="List Bullet 2" w:uiPriority="39"/>
    <w:lsdException w:name="List Bullet 3" w:uiPriority="39"/>
    <w:lsdException w:name="List Bullet 4" w:uiPriority="39"/>
    <w:lsdException w:name="List Bullet 5" w:uiPriority="39"/>
    <w:lsdException w:name="List Number 2" w:uiPriority="39"/>
    <w:lsdException w:name="List Number 3" w:uiPriority="39"/>
    <w:lsdException w:name="List Number 4" w:uiPriority="39"/>
    <w:lsdException w:name="List Number 5" w:uiPriority="39"/>
    <w:lsdException w:name="Title" w:semiHidden="0" w:uiPriority="10" w:unhideWhenUsed="0" w:qFormat="1"/>
    <w:lsdException w:name="Default Paragraph Font" w:uiPriority="1"/>
    <w:lsdException w:name="List Continue" w:uiPriority="39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Subtitle" w:semiHidden="0" w:uiPriority="11" w:unhideWhenUsed="0" w:qFormat="1"/>
    <w:lsdException w:name="Date" w:uiPriority="37"/>
    <w:lsdException w:name="Hyperlink" w:semiHidden="0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A7A"/>
    <w:pPr>
      <w:spacing w:after="0" w:line="270" w:lineRule="atLeast"/>
    </w:pPr>
    <w:rPr>
      <w:rFonts w:ascii="Berlingske Sans Lt" w:hAnsi="Berlingske Sans Lt"/>
      <w:spacing w:val="2"/>
      <w:sz w:val="18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483"/>
    <w:pPr>
      <w:keepNext/>
      <w:keepLines/>
      <w:numPr>
        <w:numId w:val="23"/>
      </w:numPr>
      <w:outlineLvl w:val="0"/>
    </w:pPr>
    <w:rPr>
      <w:rFonts w:ascii="Berlingske Sans" w:eastAsiaTheme="majorEastAsia" w:hAnsi="Berlingske Sans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1483"/>
    <w:pPr>
      <w:keepNext/>
      <w:keepLines/>
      <w:numPr>
        <w:ilvl w:val="1"/>
        <w:numId w:val="23"/>
      </w:numPr>
      <w:outlineLvl w:val="1"/>
    </w:pPr>
    <w:rPr>
      <w:rFonts w:eastAsiaTheme="majorEastAsia" w:cstheme="majorBidi"/>
      <w:color w:val="000000" w:themeColor="text1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D1483"/>
    <w:pPr>
      <w:numPr>
        <w:ilvl w:val="2"/>
      </w:numPr>
      <w:outlineLvl w:val="2"/>
    </w:pPr>
    <w:rPr>
      <w:bCs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9D1483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3"/>
    <w:next w:val="Standard"/>
    <w:link w:val="berschrift5Zchn"/>
    <w:uiPriority w:val="9"/>
    <w:unhideWhenUsed/>
    <w:rsid w:val="009D1483"/>
    <w:pPr>
      <w:numPr>
        <w:ilvl w:val="4"/>
      </w:numPr>
      <w:outlineLvl w:val="4"/>
    </w:pPr>
    <w:rPr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rsid w:val="009D1483"/>
    <w:pPr>
      <w:numPr>
        <w:ilvl w:val="5"/>
      </w:numPr>
      <w:outlineLvl w:val="5"/>
    </w:pPr>
    <w:rPr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unhideWhenUsed/>
    <w:rsid w:val="009D1483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6"/>
    <w:next w:val="Standard"/>
    <w:link w:val="berschrift8Zchn"/>
    <w:uiPriority w:val="9"/>
    <w:unhideWhenUsed/>
    <w:rsid w:val="009D1483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7"/>
    <w:next w:val="Standard"/>
    <w:link w:val="berschrift9Zchn"/>
    <w:uiPriority w:val="9"/>
    <w:unhideWhenUsed/>
    <w:rsid w:val="009D1483"/>
    <w:pPr>
      <w:numPr>
        <w:ilvl w:val="8"/>
      </w:numPr>
      <w:outlineLvl w:val="8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unhideWhenUsed/>
    <w:rsid w:val="00E46BDD"/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6BDD"/>
    <w:rPr>
      <w:sz w:val="13"/>
      <w:szCs w:val="15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D1483"/>
    <w:pPr>
      <w:spacing w:line="400" w:lineRule="exact"/>
    </w:pPr>
    <w:rPr>
      <w:rFonts w:ascii="Berlingske Sans" w:eastAsiaTheme="majorEastAsia" w:hAnsi="Berlingske Sans" w:cstheme="majorBidi"/>
      <w:b/>
      <w:bCs/>
      <w:color w:val="000000" w:themeColor="text1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483"/>
    <w:rPr>
      <w:rFonts w:ascii="Berlingske Sans" w:eastAsiaTheme="majorEastAsia" w:hAnsi="Berlingske Sans" w:cstheme="majorBidi"/>
      <w:b/>
      <w:bCs/>
      <w:color w:val="000000" w:themeColor="text1"/>
      <w:spacing w:val="2"/>
      <w:sz w:val="18"/>
      <w:szCs w:val="28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9D1483"/>
    <w:rPr>
      <w:rFonts w:ascii="Berlingske Sans" w:eastAsiaTheme="majorEastAsia" w:hAnsi="Berlingske Sans" w:cstheme="majorBidi"/>
      <w:b/>
      <w:bCs/>
      <w:color w:val="000000" w:themeColor="text1"/>
      <w:spacing w:val="2"/>
      <w:kern w:val="28"/>
      <w:sz w:val="32"/>
      <w:szCs w:val="3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56C8"/>
    <w:pPr>
      <w:numPr>
        <w:ilvl w:val="1"/>
      </w:numPr>
      <w:spacing w:line="320" w:lineRule="exact"/>
    </w:pPr>
    <w:rPr>
      <w:rFonts w:ascii="Berlingske Sans DBd" w:eastAsiaTheme="majorEastAsia" w:hAnsi="Berlingske Sans DBd" w:cstheme="majorBidi"/>
      <w:color w:val="000000" w:themeColor="text1"/>
      <w:sz w:val="28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56C8"/>
    <w:rPr>
      <w:rFonts w:ascii="Berlingske Sans DBd" w:eastAsiaTheme="majorEastAsia" w:hAnsi="Berlingske Sans DBd" w:cstheme="majorBidi"/>
      <w:color w:val="000000" w:themeColor="text1"/>
      <w:spacing w:val="2"/>
      <w:sz w:val="28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szCs w:val="28"/>
      <w:lang w:val="de-CH"/>
    </w:rPr>
  </w:style>
  <w:style w:type="paragraph" w:styleId="Listenabsatz">
    <w:name w:val="List Paragraph"/>
    <w:basedOn w:val="Standard"/>
    <w:uiPriority w:val="34"/>
    <w:qFormat/>
    <w:rsid w:val="009E19FA"/>
    <w:pPr>
      <w:numPr>
        <w:numId w:val="6"/>
      </w:num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D1483"/>
    <w:rPr>
      <w:rFonts w:ascii="Berlingske Sans Lt" w:eastAsiaTheme="majorEastAsia" w:hAnsi="Berlingske Sans Lt" w:cstheme="majorBidi"/>
      <w:bCs/>
      <w:color w:val="000000" w:themeColor="text1"/>
      <w:spacing w:val="2"/>
      <w:sz w:val="18"/>
      <w:szCs w:val="24"/>
      <w:lang w:val="de-CH"/>
    </w:rPr>
  </w:style>
  <w:style w:type="character" w:styleId="Hervorhebung">
    <w:name w:val="Emphasis"/>
    <w:basedOn w:val="Absatz-Standardschriftart"/>
    <w:uiPriority w:val="20"/>
    <w:qFormat/>
    <w:rsid w:val="00D86A3B"/>
    <w:rPr>
      <w:i/>
      <w:iCs/>
      <w:color w:val="auto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D86A3B"/>
    <w:rPr>
      <w:b/>
      <w:bCs/>
      <w:sz w:val="15"/>
      <w:szCs w:val="15"/>
    </w:rPr>
  </w:style>
  <w:style w:type="paragraph" w:styleId="Listennummer">
    <w:name w:val="List Number"/>
    <w:basedOn w:val="Standard"/>
    <w:uiPriority w:val="39"/>
    <w:qFormat/>
    <w:rsid w:val="00860AED"/>
    <w:pPr>
      <w:numPr>
        <w:numId w:val="5"/>
      </w:numPr>
      <w:spacing w:after="100"/>
    </w:pPr>
  </w:style>
  <w:style w:type="character" w:styleId="Hyperlink">
    <w:name w:val="Hyperlink"/>
    <w:basedOn w:val="Absatz-Standardschriftart"/>
    <w:uiPriority w:val="99"/>
    <w:unhideWhenUsed/>
    <w:rsid w:val="00137CDF"/>
    <w:rPr>
      <w:color w:val="232D5A" w:themeColor="hyperlink"/>
      <w:u w:val="single"/>
      <w:lang w:val="de-CH"/>
    </w:rPr>
  </w:style>
  <w:style w:type="table" w:styleId="Tabellenraster">
    <w:name w:val="Table Grid"/>
    <w:basedOn w:val="NormaleTabelle"/>
    <w:uiPriority w:val="39"/>
    <w:rsid w:val="00E0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681"/>
    <w:rPr>
      <w:rFonts w:ascii="Tahoma" w:hAnsi="Tahoma" w:cs="Tahoma"/>
      <w:sz w:val="16"/>
      <w:szCs w:val="1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1483"/>
    <w:rPr>
      <w:rFonts w:ascii="Berlingske Sans Lt" w:eastAsiaTheme="majorEastAsia" w:hAnsi="Berlingske Sans Lt" w:cstheme="majorBidi"/>
      <w:bCs/>
      <w:color w:val="000000" w:themeColor="text1"/>
      <w:spacing w:val="2"/>
      <w:sz w:val="18"/>
      <w:lang w:val="de-CH"/>
    </w:rPr>
  </w:style>
  <w:style w:type="paragraph" w:styleId="Liste">
    <w:name w:val="List"/>
    <w:basedOn w:val="Standard"/>
    <w:uiPriority w:val="39"/>
    <w:unhideWhenUsed/>
    <w:rsid w:val="00D86A3B"/>
    <w:pPr>
      <w:numPr>
        <w:numId w:val="2"/>
      </w:num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4A14C4"/>
    <w:pPr>
      <w:tabs>
        <w:tab w:val="center" w:pos="4536"/>
        <w:tab w:val="right" w:pos="9072"/>
      </w:tabs>
      <w:spacing w:line="270" w:lineRule="exact"/>
    </w:pPr>
    <w:rPr>
      <w:b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4C4"/>
    <w:rPr>
      <w:rFonts w:ascii="Berlingske Sans" w:hAnsi="Berlingske Sans"/>
      <w:b/>
      <w:spacing w:val="2"/>
      <w:sz w:val="18"/>
      <w:szCs w:val="15"/>
      <w:lang w:val="de-CH"/>
    </w:rPr>
  </w:style>
  <w:style w:type="paragraph" w:styleId="Fuzeile">
    <w:name w:val="footer"/>
    <w:basedOn w:val="Standard"/>
    <w:link w:val="FuzeileZchn"/>
    <w:uiPriority w:val="38"/>
    <w:unhideWhenUsed/>
    <w:rsid w:val="00502B26"/>
    <w:pPr>
      <w:tabs>
        <w:tab w:val="center" w:pos="4536"/>
        <w:tab w:val="right" w:pos="9072"/>
      </w:tabs>
      <w:spacing w:line="230" w:lineRule="exac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38"/>
    <w:rsid w:val="00502B26"/>
    <w:rPr>
      <w:rFonts w:ascii="Berlingske Sans" w:hAnsi="Berlingske Sans"/>
      <w:spacing w:val="2"/>
      <w:sz w:val="15"/>
      <w:szCs w:val="15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D1483"/>
    <w:rPr>
      <w:rFonts w:ascii="Berlingske Sans Lt" w:eastAsiaTheme="majorEastAsia" w:hAnsi="Berlingske Sans Lt" w:cstheme="majorBidi"/>
      <w:bCs/>
      <w:iCs/>
      <w:color w:val="000000" w:themeColor="text1"/>
      <w:spacing w:val="2"/>
      <w:sz w:val="18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D1483"/>
    <w:rPr>
      <w:rFonts w:ascii="Berlingske Sans Lt" w:eastAsiaTheme="majorEastAsia" w:hAnsi="Berlingske Sans Lt" w:cstheme="majorBidi"/>
      <w:iCs/>
      <w:color w:val="000000" w:themeColor="text1"/>
      <w:spacing w:val="2"/>
      <w:sz w:val="18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D1483"/>
    <w:rPr>
      <w:rFonts w:ascii="Berlingske Sans Lt" w:eastAsiaTheme="majorEastAsia" w:hAnsi="Berlingske Sans Lt" w:cstheme="majorBidi"/>
      <w:color w:val="000000" w:themeColor="text1"/>
      <w:spacing w:val="2"/>
      <w:sz w:val="18"/>
      <w:lang w:val="de-CH"/>
    </w:rPr>
  </w:style>
  <w:style w:type="character" w:styleId="SchwacheHervorhebung">
    <w:name w:val="Subtle Emphasis"/>
    <w:basedOn w:val="Absatz-Standardschriftart"/>
    <w:uiPriority w:val="21"/>
    <w:rsid w:val="00D86A3B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0"/>
    <w:qFormat/>
    <w:rsid w:val="00D86A3B"/>
    <w:rPr>
      <w:b/>
      <w:bCs/>
      <w:i/>
      <w:iCs/>
      <w:color w:val="232D5A" w:themeColor="accent1"/>
      <w:lang w:val="de-CH"/>
    </w:rPr>
  </w:style>
  <w:style w:type="character" w:styleId="Fett">
    <w:name w:val="Strong"/>
    <w:basedOn w:val="Absatz-Standardschriftart"/>
    <w:uiPriority w:val="19"/>
    <w:rsid w:val="00D86A3B"/>
    <w:rPr>
      <w:b/>
      <w:bCs/>
      <w:lang w:val="de-CH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D86A3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226F5"/>
    <w:rPr>
      <w:i/>
      <w:iCs/>
      <w:color w:val="000000" w:themeColor="text1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D86A3B"/>
    <w:pPr>
      <w:pBdr>
        <w:bottom w:val="single" w:sz="4" w:space="4" w:color="232D5A" w:themeColor="accent1"/>
      </w:pBdr>
      <w:spacing w:before="200" w:after="280"/>
      <w:ind w:left="936" w:right="936"/>
    </w:pPr>
    <w:rPr>
      <w:b/>
      <w:bCs/>
      <w:i/>
      <w:iCs/>
      <w:color w:val="232D5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26F5"/>
    <w:rPr>
      <w:b/>
      <w:bCs/>
      <w:i/>
      <w:iCs/>
      <w:color w:val="232D5A" w:themeColor="accent1"/>
      <w:lang w:val="en-GB"/>
    </w:rPr>
  </w:style>
  <w:style w:type="character" w:styleId="SchwacherVerweis">
    <w:name w:val="Subtle Reference"/>
    <w:basedOn w:val="Absatz-Standardschriftart"/>
    <w:uiPriority w:val="31"/>
    <w:unhideWhenUsed/>
    <w:rsid w:val="00A20DB4"/>
    <w:rPr>
      <w:smallCaps/>
      <w:color w:val="808080" w:themeColor="background1" w:themeShade="80"/>
      <w:u w:val="single"/>
      <w:lang w:val="de-CH"/>
    </w:rPr>
  </w:style>
  <w:style w:type="character" w:styleId="IntensiverVerweis">
    <w:name w:val="Intense Reference"/>
    <w:basedOn w:val="Absatz-Standardschriftart"/>
    <w:uiPriority w:val="32"/>
    <w:unhideWhenUsed/>
    <w:rsid w:val="00A20DB4"/>
    <w:rPr>
      <w:b/>
      <w:bCs/>
      <w:color w:val="000000" w:themeColor="tex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unhideWhenUsed/>
    <w:rsid w:val="00A20DB4"/>
    <w:rPr>
      <w:b/>
      <w:bCs/>
      <w:spacing w:val="5"/>
      <w:lang w:val="de-CH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6A3B"/>
  </w:style>
  <w:style w:type="paragraph" w:styleId="Verzeichnis1">
    <w:name w:val="toc 1"/>
    <w:basedOn w:val="Standard"/>
    <w:next w:val="Standard"/>
    <w:autoRedefine/>
    <w:uiPriority w:val="39"/>
    <w:rsid w:val="009D1483"/>
    <w:pPr>
      <w:tabs>
        <w:tab w:val="right" w:pos="9060"/>
      </w:tabs>
      <w:spacing w:before="270"/>
    </w:pPr>
    <w:rPr>
      <w:rFonts w:ascii="Berlingske Sans" w:hAnsi="Berlingske Sans"/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0D9"/>
    <w:pPr>
      <w:numPr>
        <w:numId w:val="0"/>
      </w:numPr>
      <w:spacing w:before="480"/>
      <w:outlineLvl w:val="9"/>
    </w:pPr>
    <w:rPr>
      <w:rFonts w:asciiTheme="majorHAnsi" w:hAnsiTheme="majorHAnsi"/>
      <w:color w:val="232D5A" w:themeColor="accent1"/>
      <w:lang w:val="en-US"/>
    </w:rPr>
  </w:style>
  <w:style w:type="paragraph" w:styleId="Blocktext">
    <w:name w:val="Block Text"/>
    <w:basedOn w:val="Standard"/>
    <w:uiPriority w:val="99"/>
    <w:unhideWhenUsed/>
    <w:rsid w:val="00D86A3B"/>
    <w:pPr>
      <w:pBdr>
        <w:top w:val="single" w:sz="2" w:space="10" w:color="232D5A" w:themeColor="accent1" w:frame="1"/>
        <w:left w:val="single" w:sz="2" w:space="10" w:color="232D5A" w:themeColor="accent1" w:frame="1"/>
        <w:bottom w:val="single" w:sz="2" w:space="10" w:color="232D5A" w:themeColor="accent1" w:frame="1"/>
        <w:right w:val="single" w:sz="2" w:space="10" w:color="232D5A" w:themeColor="accent1" w:frame="1"/>
      </w:pBdr>
      <w:ind w:left="1152" w:right="1152"/>
    </w:pPr>
    <w:rPr>
      <w:i/>
      <w:iCs/>
      <w:color w:val="232D5A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86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  <w:rPr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86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  <w:rPr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86A3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86A3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  <w:rPr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86A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  <w:rPr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86A3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  <w:rPr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86A3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  <w:rPr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86A3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  <w:lang w:val="en-GB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A7CCE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A7CCE"/>
    <w:rPr>
      <w:sz w:val="18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D86A3B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D86A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F468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D86A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681"/>
    <w:rPr>
      <w:b/>
      <w:bCs/>
      <w:lang w:val="en-GB"/>
    </w:rPr>
  </w:style>
  <w:style w:type="paragraph" w:styleId="Datum">
    <w:name w:val="Date"/>
    <w:basedOn w:val="Standard"/>
    <w:next w:val="Standard"/>
    <w:link w:val="DatumZchn"/>
    <w:uiPriority w:val="37"/>
    <w:rsid w:val="00D86A3B"/>
    <w:pPr>
      <w:spacing w:after="200"/>
    </w:pPr>
  </w:style>
  <w:style w:type="character" w:customStyle="1" w:styleId="DatumZchn">
    <w:name w:val="Datum Zchn"/>
    <w:basedOn w:val="Absatz-Standardschriftart"/>
    <w:link w:val="Datum"/>
    <w:uiPriority w:val="37"/>
    <w:rsid w:val="000E7234"/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unhideWhenUsed/>
    <w:rsid w:val="00D8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5F4681"/>
    <w:rPr>
      <w:rFonts w:ascii="Tahoma" w:hAnsi="Tahoma" w:cs="Tahoma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86A3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  <w:rPr>
      <w:lang w:val="en-GB"/>
    </w:rPr>
  </w:style>
  <w:style w:type="paragraph" w:styleId="Endnotentext">
    <w:name w:val="endnote text"/>
    <w:basedOn w:val="Standard"/>
    <w:link w:val="EndnotentextZchn"/>
    <w:uiPriority w:val="99"/>
    <w:unhideWhenUsed/>
    <w:rsid w:val="00D86A3B"/>
    <w:pPr>
      <w:spacing w:after="100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A0BDF"/>
    <w:rPr>
      <w:sz w:val="15"/>
      <w:szCs w:val="15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D86A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6A3B"/>
    <w:pPr>
      <w:spacing w:line="240" w:lineRule="auto"/>
    </w:pPr>
    <w:rPr>
      <w:rFonts w:ascii="Arial" w:eastAsia="Arial Unicode MS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6A3B"/>
    <w:rPr>
      <w:color w:val="232D5A" w:themeColor="followedHyperlink"/>
      <w:u w:val="single"/>
      <w:lang w:val="en-GB"/>
    </w:rPr>
  </w:style>
  <w:style w:type="character" w:styleId="Endnotenzeichen">
    <w:name w:val="endnote reference"/>
    <w:basedOn w:val="Absatz-Standardschriftart"/>
    <w:uiPriority w:val="99"/>
    <w:unhideWhenUsed/>
    <w:rsid w:val="00D86A3B"/>
    <w:rPr>
      <w:vertAlign w:val="superscript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D86A3B"/>
    <w:rPr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9D1483"/>
    <w:pPr>
      <w:tabs>
        <w:tab w:val="right" w:pos="9060"/>
      </w:tabs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D1483"/>
    <w:pPr>
      <w:tabs>
        <w:tab w:val="right" w:pos="9060"/>
      </w:tabs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6">
    <w:name w:val="toc 6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7">
    <w:name w:val="toc 7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8">
    <w:name w:val="toc 8"/>
    <w:basedOn w:val="Standard"/>
    <w:next w:val="Standard"/>
    <w:autoRedefine/>
    <w:uiPriority w:val="99"/>
    <w:unhideWhenUsed/>
    <w:rsid w:val="009D1483"/>
    <w:pPr>
      <w:tabs>
        <w:tab w:val="right" w:pos="9060"/>
      </w:tabs>
    </w:pPr>
    <w:rPr>
      <w:noProof/>
    </w:rPr>
  </w:style>
  <w:style w:type="paragraph" w:styleId="Verzeichnis9">
    <w:name w:val="toc 9"/>
    <w:basedOn w:val="Verzeichnis8"/>
    <w:next w:val="Standard"/>
    <w:autoRedefine/>
    <w:uiPriority w:val="99"/>
    <w:unhideWhenUsed/>
    <w:rsid w:val="009D1483"/>
  </w:style>
  <w:style w:type="paragraph" w:styleId="Listennummer2">
    <w:name w:val="List Number 2"/>
    <w:basedOn w:val="Standard"/>
    <w:uiPriority w:val="39"/>
    <w:rsid w:val="00D86A3B"/>
    <w:pPr>
      <w:numPr>
        <w:ilvl w:val="1"/>
        <w:numId w:val="5"/>
      </w:numPr>
      <w:spacing w:after="100"/>
    </w:pPr>
  </w:style>
  <w:style w:type="paragraph" w:styleId="Listennummer3">
    <w:name w:val="List Number 3"/>
    <w:basedOn w:val="Standard"/>
    <w:uiPriority w:val="39"/>
    <w:unhideWhenUsed/>
    <w:rsid w:val="00D86A3B"/>
    <w:pPr>
      <w:numPr>
        <w:ilvl w:val="2"/>
        <w:numId w:val="5"/>
      </w:numPr>
      <w:spacing w:after="100"/>
    </w:pPr>
  </w:style>
  <w:style w:type="paragraph" w:styleId="Listennummer4">
    <w:name w:val="List Number 4"/>
    <w:basedOn w:val="Standard"/>
    <w:uiPriority w:val="39"/>
    <w:unhideWhenUsed/>
    <w:rsid w:val="00D86A3B"/>
    <w:pPr>
      <w:numPr>
        <w:ilvl w:val="3"/>
        <w:numId w:val="5"/>
      </w:numPr>
      <w:spacing w:after="100"/>
    </w:pPr>
  </w:style>
  <w:style w:type="paragraph" w:styleId="Listennummer5">
    <w:name w:val="List Number 5"/>
    <w:basedOn w:val="Standard"/>
    <w:uiPriority w:val="39"/>
    <w:unhideWhenUsed/>
    <w:rsid w:val="00D86A3B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NormaleTabelle"/>
    <w:uiPriority w:val="99"/>
    <w:qFormat/>
    <w:rsid w:val="00D86A3B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8"/>
    <w:qFormat/>
    <w:rsid w:val="00D86A3B"/>
    <w:rPr>
      <w:color w:val="EBEAE6" w:themeColor="accent2"/>
      <w:lang w:val="de-CH"/>
    </w:rPr>
  </w:style>
  <w:style w:type="paragraph" w:styleId="Liste2">
    <w:name w:val="List 2"/>
    <w:basedOn w:val="Standard"/>
    <w:uiPriority w:val="39"/>
    <w:unhideWhenUsed/>
    <w:rsid w:val="00D86A3B"/>
    <w:pPr>
      <w:numPr>
        <w:ilvl w:val="1"/>
        <w:numId w:val="2"/>
      </w:numPr>
      <w:spacing w:after="100"/>
    </w:pPr>
  </w:style>
  <w:style w:type="paragraph" w:styleId="Liste3">
    <w:name w:val="List 3"/>
    <w:basedOn w:val="Standard"/>
    <w:uiPriority w:val="39"/>
    <w:unhideWhenUsed/>
    <w:rsid w:val="00D86A3B"/>
    <w:pPr>
      <w:numPr>
        <w:ilvl w:val="2"/>
        <w:numId w:val="2"/>
      </w:numPr>
      <w:spacing w:after="100"/>
    </w:pPr>
  </w:style>
  <w:style w:type="paragraph" w:styleId="Liste4">
    <w:name w:val="List 4"/>
    <w:basedOn w:val="Standard"/>
    <w:uiPriority w:val="39"/>
    <w:unhideWhenUsed/>
    <w:rsid w:val="00D86A3B"/>
    <w:pPr>
      <w:numPr>
        <w:ilvl w:val="3"/>
        <w:numId w:val="2"/>
      </w:numPr>
      <w:spacing w:after="100"/>
    </w:pPr>
  </w:style>
  <w:style w:type="paragraph" w:styleId="Liste5">
    <w:name w:val="List 5"/>
    <w:basedOn w:val="Standard"/>
    <w:uiPriority w:val="39"/>
    <w:unhideWhenUsed/>
    <w:rsid w:val="00D86A3B"/>
    <w:pPr>
      <w:numPr>
        <w:ilvl w:val="4"/>
        <w:numId w:val="2"/>
      </w:numPr>
      <w:spacing w:after="100"/>
    </w:pPr>
  </w:style>
  <w:style w:type="paragraph" w:styleId="Aufzhlungszeichen">
    <w:name w:val="List Bullet"/>
    <w:basedOn w:val="Standard"/>
    <w:uiPriority w:val="39"/>
    <w:rsid w:val="00624212"/>
    <w:pPr>
      <w:numPr>
        <w:numId w:val="3"/>
      </w:numPr>
      <w:ind w:left="312"/>
    </w:pPr>
  </w:style>
  <w:style w:type="paragraph" w:styleId="Aufzhlungszeichen2">
    <w:name w:val="List Bullet 2"/>
    <w:basedOn w:val="Standard"/>
    <w:uiPriority w:val="39"/>
    <w:rsid w:val="00624212"/>
    <w:pPr>
      <w:numPr>
        <w:ilvl w:val="1"/>
        <w:numId w:val="3"/>
      </w:numPr>
      <w:spacing w:after="100"/>
      <w:ind w:left="624"/>
    </w:pPr>
  </w:style>
  <w:style w:type="paragraph" w:styleId="Aufzhlungszeichen3">
    <w:name w:val="List Bullet 3"/>
    <w:basedOn w:val="Standard"/>
    <w:uiPriority w:val="39"/>
    <w:unhideWhenUsed/>
    <w:rsid w:val="00624212"/>
    <w:pPr>
      <w:numPr>
        <w:ilvl w:val="2"/>
        <w:numId w:val="3"/>
      </w:numPr>
      <w:spacing w:after="100"/>
      <w:ind w:left="936"/>
    </w:pPr>
  </w:style>
  <w:style w:type="paragraph" w:styleId="Aufzhlungszeichen4">
    <w:name w:val="List Bullet 4"/>
    <w:basedOn w:val="Standard"/>
    <w:uiPriority w:val="39"/>
    <w:unhideWhenUsed/>
    <w:rsid w:val="00624212"/>
    <w:pPr>
      <w:numPr>
        <w:ilvl w:val="3"/>
        <w:numId w:val="3"/>
      </w:numPr>
      <w:spacing w:after="100"/>
      <w:ind w:left="1248"/>
    </w:pPr>
  </w:style>
  <w:style w:type="paragraph" w:styleId="Aufzhlungszeichen5">
    <w:name w:val="List Bullet 5"/>
    <w:basedOn w:val="Standard"/>
    <w:uiPriority w:val="39"/>
    <w:unhideWhenUsed/>
    <w:rsid w:val="00624212"/>
    <w:pPr>
      <w:numPr>
        <w:ilvl w:val="4"/>
        <w:numId w:val="3"/>
      </w:numPr>
      <w:spacing w:after="100"/>
      <w:ind w:left="1559"/>
    </w:pPr>
  </w:style>
  <w:style w:type="paragraph" w:styleId="Listenfortsetzung">
    <w:name w:val="List Continue"/>
    <w:basedOn w:val="Standard"/>
    <w:uiPriority w:val="39"/>
    <w:semiHidden/>
    <w:unhideWhenUsed/>
    <w:rsid w:val="00D86A3B"/>
    <w:pPr>
      <w:numPr>
        <w:numId w:val="4"/>
      </w:numPr>
      <w:spacing w:after="100"/>
    </w:pPr>
  </w:style>
  <w:style w:type="paragraph" w:styleId="Listenfortsetzung2">
    <w:name w:val="List Continue 2"/>
    <w:basedOn w:val="Standard"/>
    <w:uiPriority w:val="39"/>
    <w:semiHidden/>
    <w:unhideWhenUsed/>
    <w:rsid w:val="00D86A3B"/>
    <w:pPr>
      <w:numPr>
        <w:ilvl w:val="1"/>
        <w:numId w:val="4"/>
      </w:numPr>
      <w:spacing w:after="100"/>
    </w:pPr>
  </w:style>
  <w:style w:type="paragraph" w:styleId="Listenfortsetzung3">
    <w:name w:val="List Continue 3"/>
    <w:basedOn w:val="Standard"/>
    <w:uiPriority w:val="39"/>
    <w:semiHidden/>
    <w:unhideWhenUsed/>
    <w:rsid w:val="00D86A3B"/>
    <w:pPr>
      <w:numPr>
        <w:ilvl w:val="2"/>
        <w:numId w:val="4"/>
      </w:numPr>
      <w:spacing w:after="100"/>
    </w:pPr>
  </w:style>
  <w:style w:type="paragraph" w:styleId="Listenfortsetzung4">
    <w:name w:val="List Continue 4"/>
    <w:basedOn w:val="Standard"/>
    <w:uiPriority w:val="39"/>
    <w:semiHidden/>
    <w:unhideWhenUsed/>
    <w:rsid w:val="00D86A3B"/>
    <w:pPr>
      <w:numPr>
        <w:ilvl w:val="3"/>
        <w:numId w:val="4"/>
      </w:numPr>
      <w:spacing w:after="100"/>
    </w:pPr>
  </w:style>
  <w:style w:type="paragraph" w:styleId="Listenfortsetzung5">
    <w:name w:val="List Continue 5"/>
    <w:basedOn w:val="Standard"/>
    <w:uiPriority w:val="39"/>
    <w:semiHidden/>
    <w:unhideWhenUsed/>
    <w:rsid w:val="00D86A3B"/>
    <w:pPr>
      <w:numPr>
        <w:ilvl w:val="4"/>
        <w:numId w:val="4"/>
      </w:numPr>
      <w:spacing w:after="100"/>
    </w:pPr>
  </w:style>
  <w:style w:type="paragraph" w:customStyle="1" w:styleId="Hidden">
    <w:name w:val="Hidden"/>
    <w:basedOn w:val="Standard"/>
    <w:qFormat/>
    <w:rsid w:val="00A64AA7"/>
    <w:pPr>
      <w:spacing w:line="14" w:lineRule="exact"/>
    </w:pPr>
    <w:rPr>
      <w:sz w:val="2"/>
    </w:rPr>
  </w:style>
  <w:style w:type="paragraph" w:customStyle="1" w:styleId="zOawDeliveryOption">
    <w:name w:val="zOawDeliveryOption"/>
    <w:basedOn w:val="Standard"/>
    <w:qFormat/>
    <w:rsid w:val="003A174D"/>
    <w:rPr>
      <w:rFonts w:ascii="Berlingske Sans" w:hAnsi="Berlingske Sans"/>
      <w:b/>
    </w:rPr>
  </w:style>
  <w:style w:type="paragraph" w:customStyle="1" w:styleId="zOawDeliveryOption2">
    <w:name w:val="zOawDeliveryOption2"/>
    <w:basedOn w:val="zOawDeliveryOption"/>
    <w:qFormat/>
    <w:rsid w:val="00364D45"/>
    <w:rPr>
      <w:sz w:val="12"/>
    </w:rPr>
  </w:style>
  <w:style w:type="paragraph" w:customStyle="1" w:styleId="zOawRecipient">
    <w:name w:val="zOawRecipient"/>
    <w:basedOn w:val="Standard"/>
    <w:qFormat/>
    <w:rsid w:val="003A174D"/>
    <w:rPr>
      <w:rFonts w:ascii="Berlingske Sans" w:hAnsi="Berlingske Sans"/>
    </w:rPr>
  </w:style>
  <w:style w:type="paragraph" w:customStyle="1" w:styleId="Subject">
    <w:name w:val="Subject"/>
    <w:basedOn w:val="Standard"/>
    <w:qFormat/>
    <w:rsid w:val="00D97331"/>
    <w:rPr>
      <w:rFonts w:ascii="Berlingske Sans" w:hAnsi="Berlingske Sans"/>
      <w:b/>
    </w:rPr>
  </w:style>
  <w:style w:type="paragraph" w:customStyle="1" w:styleId="ListWithBullets">
    <w:name w:val="ListWithBullets"/>
    <w:basedOn w:val="Standard"/>
    <w:qFormat/>
    <w:rsid w:val="009E0B76"/>
    <w:pPr>
      <w:numPr>
        <w:numId w:val="14"/>
      </w:numPr>
      <w:ind w:left="284" w:hanging="284"/>
      <w:contextualSpacing/>
    </w:pPr>
    <w:rPr>
      <w:rFonts w:eastAsia="Times New Roman" w:cs="Arial"/>
      <w:szCs w:val="18"/>
    </w:rPr>
  </w:style>
  <w:style w:type="paragraph" w:customStyle="1" w:styleId="ListWithNumbers">
    <w:name w:val="ListWithNumbers"/>
    <w:basedOn w:val="Aufzhlungszeichen"/>
    <w:qFormat/>
    <w:rsid w:val="00B545C0"/>
    <w:pPr>
      <w:numPr>
        <w:numId w:val="7"/>
      </w:numPr>
      <w:ind w:left="284" w:hanging="284"/>
    </w:pPr>
  </w:style>
  <w:style w:type="paragraph" w:customStyle="1" w:styleId="ListWithLetters">
    <w:name w:val="ListWithLetters"/>
    <w:basedOn w:val="ListWithNumbers"/>
    <w:qFormat/>
    <w:rsid w:val="00B545C0"/>
    <w:pPr>
      <w:numPr>
        <w:numId w:val="8"/>
      </w:numPr>
      <w:ind w:left="284" w:hanging="284"/>
    </w:pPr>
  </w:style>
  <w:style w:type="character" w:styleId="Platzhaltertext">
    <w:name w:val="Placeholder Text"/>
    <w:basedOn w:val="Absatz-Standardschriftart"/>
    <w:uiPriority w:val="99"/>
    <w:semiHidden/>
    <w:rsid w:val="00431F48"/>
    <w:rPr>
      <w:color w:val="808080"/>
      <w:lang w:val="de-CH"/>
    </w:rPr>
  </w:style>
  <w:style w:type="paragraph" w:customStyle="1" w:styleId="Ortschaften">
    <w:name w:val="Ortschaften"/>
    <w:basedOn w:val="Standard"/>
    <w:qFormat/>
    <w:rsid w:val="00E473D4"/>
    <w:pPr>
      <w:spacing w:line="225" w:lineRule="exact"/>
    </w:pPr>
    <w:rPr>
      <w:rFonts w:ascii="Berlingske Sans" w:hAnsi="Berlingske Sans"/>
      <w:b/>
      <w:noProof/>
      <w:color w:val="B2B2B2"/>
      <w:spacing w:val="3"/>
      <w:sz w:val="13"/>
    </w:rPr>
  </w:style>
  <w:style w:type="paragraph" w:customStyle="1" w:styleId="OrganisationSenderAddress1">
    <w:name w:val="OrganisationSenderAddress1"/>
    <w:basedOn w:val="Standard"/>
    <w:link w:val="OrganisationSenderAddress1Char"/>
    <w:qFormat/>
    <w:rsid w:val="00683A7A"/>
    <w:pPr>
      <w:spacing w:line="180" w:lineRule="exact"/>
    </w:pPr>
    <w:rPr>
      <w:rFonts w:ascii="Berlingske Sans" w:hAnsi="Berlingske Sans"/>
      <w:spacing w:val="4"/>
      <w:sz w:val="13"/>
      <w:szCs w:val="12"/>
    </w:rPr>
  </w:style>
  <w:style w:type="paragraph" w:customStyle="1" w:styleId="1pt">
    <w:name w:val="1pt"/>
    <w:basedOn w:val="Fuzeile"/>
    <w:qFormat/>
    <w:rsid w:val="00FC327F"/>
    <w:pPr>
      <w:spacing w:line="240" w:lineRule="auto"/>
    </w:pPr>
    <w:rPr>
      <w:sz w:val="2"/>
    </w:rPr>
  </w:style>
  <w:style w:type="paragraph" w:customStyle="1" w:styleId="FooterBold">
    <w:name w:val="FooterBold"/>
    <w:basedOn w:val="Fuzeile"/>
    <w:link w:val="FooterBoldChar"/>
    <w:qFormat/>
    <w:rsid w:val="00492F3A"/>
    <w:pPr>
      <w:tabs>
        <w:tab w:val="left" w:pos="227"/>
      </w:tabs>
    </w:pPr>
    <w:rPr>
      <w:rFonts w:ascii="Berlingske Sans" w:hAnsi="Berlingske Sans"/>
      <w:b/>
      <w:spacing w:val="4"/>
    </w:rPr>
  </w:style>
  <w:style w:type="character" w:customStyle="1" w:styleId="FooterBoldChar">
    <w:name w:val="FooterBold Char"/>
    <w:basedOn w:val="FuzeileZchn"/>
    <w:link w:val="FooterBold"/>
    <w:rsid w:val="00492F3A"/>
    <w:rPr>
      <w:rFonts w:ascii="Berlingske Sans" w:hAnsi="Berlingske Sans"/>
      <w:b/>
      <w:spacing w:val="4"/>
      <w:sz w:val="15"/>
      <w:szCs w:val="15"/>
      <w:lang w:val="de-CH"/>
    </w:rPr>
  </w:style>
  <w:style w:type="paragraph" w:customStyle="1" w:styleId="ParagraphBeforeSubject">
    <w:name w:val="ParagraphBeforeSubject"/>
    <w:basedOn w:val="1pt"/>
    <w:qFormat/>
    <w:rsid w:val="00850CF4"/>
    <w:pPr>
      <w:spacing w:after="1000"/>
    </w:pPr>
  </w:style>
  <w:style w:type="paragraph" w:customStyle="1" w:styleId="Text">
    <w:name w:val="Text"/>
    <w:basedOn w:val="Standard"/>
    <w:qFormat/>
    <w:rsid w:val="008A3CFF"/>
    <w:pPr>
      <w:jc w:val="both"/>
    </w:pPr>
  </w:style>
  <w:style w:type="character" w:customStyle="1" w:styleId="OrganisationSenderAddress1Char">
    <w:name w:val="OrganisationSenderAddress1 Char"/>
    <w:basedOn w:val="Absatz-Standardschriftart"/>
    <w:link w:val="OrganisationSenderAddress1"/>
    <w:rsid w:val="00683A7A"/>
    <w:rPr>
      <w:rFonts w:ascii="Berlingske Sans" w:hAnsi="Berlingske Sans"/>
      <w:spacing w:val="4"/>
      <w:sz w:val="13"/>
      <w:szCs w:val="12"/>
      <w:lang w:val="de-CH"/>
    </w:rPr>
  </w:style>
  <w:style w:type="paragraph" w:customStyle="1" w:styleId="StandardProtokoll">
    <w:name w:val="Standard Protokoll"/>
    <w:basedOn w:val="Standard"/>
    <w:qFormat/>
    <w:rsid w:val="00AA6D9B"/>
    <w:pPr>
      <w:pBdr>
        <w:bottom w:val="single" w:sz="2" w:space="0" w:color="auto"/>
        <w:between w:val="single" w:sz="2" w:space="0" w:color="auto"/>
      </w:pBdr>
      <w:tabs>
        <w:tab w:val="left" w:pos="5103"/>
        <w:tab w:val="left" w:pos="6804"/>
      </w:tabs>
    </w:pPr>
  </w:style>
  <w:style w:type="paragraph" w:customStyle="1" w:styleId="Recipient">
    <w:name w:val="Recipient"/>
    <w:basedOn w:val="zOawRecipient"/>
    <w:qFormat/>
    <w:rsid w:val="005A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EC09A719354251BE2D14A91E13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D4B74-6EFC-4048-8B04-20A220869C53}"/>
      </w:docPartPr>
      <w:docPartBody>
        <w:p w:rsidR="00A43B43" w:rsidRDefault="00444272" w:rsidP="00444272">
          <w:pPr>
            <w:pStyle w:val="E8EC09A719354251BE2D14A91E1392B3"/>
          </w:pPr>
          <w:r w:rsidRPr="00386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E966D974384ED9BD8731B93854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6A8DE-E220-491F-9C37-E2BB9B264190}"/>
      </w:docPartPr>
      <w:docPartBody>
        <w:p w:rsidR="00A43B43" w:rsidRDefault="00444272" w:rsidP="00444272">
          <w:pPr>
            <w:pStyle w:val="79E966D974384ED9BD8731B938548867"/>
          </w:pPr>
          <w:r w:rsidRPr="0038620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8570A293904473A5FEF38081A44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9BF3-619C-444A-96B8-349FFCCD1664}"/>
      </w:docPartPr>
      <w:docPartBody>
        <w:p w:rsidR="00A43B43" w:rsidRDefault="00444272" w:rsidP="00444272">
          <w:pPr>
            <w:pStyle w:val="278570A293904473A5FEF38081A44F18"/>
          </w:pPr>
          <w:r w:rsidRPr="00386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152DA625346F6B1741386A929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91CA9-F74A-4C35-8452-3920B91DD7E3}"/>
      </w:docPartPr>
      <w:docPartBody>
        <w:p w:rsidR="00A43B43" w:rsidRDefault="00444272" w:rsidP="00444272">
          <w:pPr>
            <w:pStyle w:val="D66152DA625346F6B1741386A929A1D0"/>
          </w:pPr>
          <w:r w:rsidRPr="00386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9CFB4A20C04CBF9B2796A1291C2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730A1-566B-4CFE-AE31-420C7398CE58}"/>
      </w:docPartPr>
      <w:docPartBody>
        <w:p w:rsidR="00A43B43" w:rsidRDefault="00444272" w:rsidP="00444272">
          <w:pPr>
            <w:pStyle w:val="539CFB4A20C04CBF9B2796A1291C2EA9"/>
          </w:pPr>
          <w:r w:rsidRPr="0038620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B965313924A798F43A815E7F7F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EFB2C-5C34-442E-89B2-FB5FAFE194E2}"/>
      </w:docPartPr>
      <w:docPartBody>
        <w:p w:rsidR="00A43B43" w:rsidRDefault="00444272" w:rsidP="00444272">
          <w:pPr>
            <w:pStyle w:val="055B965313924A798F43A815E7F7F267"/>
          </w:pPr>
          <w:r w:rsidRPr="0038620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F2D07C7702243E68ECDD5A3FD8B4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A4B6-8A11-4604-8928-2AB0C4838DD6}"/>
      </w:docPartPr>
      <w:docPartBody>
        <w:p w:rsidR="00A43B43" w:rsidRDefault="00444272" w:rsidP="00444272">
          <w:pPr>
            <w:pStyle w:val="4F2D07C7702243E68ECDD5A3FD8B4381"/>
          </w:pPr>
          <w:r w:rsidRPr="00386201">
            <w:rPr>
              <w:rStyle w:val="Platzhaltertext"/>
            </w:rPr>
            <w:t>Wählen Sie ein Element aus.</w:t>
          </w:r>
        </w:p>
      </w:docPartBody>
    </w:docPart>
    <w:docPart>
      <w:docPartPr>
        <w:name w:val="9D3BC160F802458DA55BC926BCCB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89F4-5796-422F-9CF0-05FC1FA51DEE}"/>
      </w:docPartPr>
      <w:docPartBody>
        <w:p w:rsidR="00A43B43" w:rsidRDefault="00444272" w:rsidP="00444272">
          <w:pPr>
            <w:pStyle w:val="9D3BC160F802458DA55BC926BCCB8D89"/>
          </w:pPr>
          <w:r w:rsidRPr="0038620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ske Sans Lt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Berlingske Sans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Berlingske Sans DBd"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2"/>
    <w:rsid w:val="00444272"/>
    <w:rsid w:val="00A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272"/>
    <w:rPr>
      <w:color w:val="808080"/>
    </w:rPr>
  </w:style>
  <w:style w:type="paragraph" w:customStyle="1" w:styleId="E3D5B82192D5443D9437A3365863FE58">
    <w:name w:val="E3D5B82192D5443D9437A3365863FE58"/>
  </w:style>
  <w:style w:type="paragraph" w:customStyle="1" w:styleId="E8EC09A719354251BE2D14A91E1392B3">
    <w:name w:val="E8EC09A719354251BE2D14A91E1392B3"/>
    <w:rsid w:val="00444272"/>
  </w:style>
  <w:style w:type="paragraph" w:customStyle="1" w:styleId="79E966D974384ED9BD8731B938548867">
    <w:name w:val="79E966D974384ED9BD8731B938548867"/>
    <w:rsid w:val="00444272"/>
  </w:style>
  <w:style w:type="paragraph" w:customStyle="1" w:styleId="278570A293904473A5FEF38081A44F18">
    <w:name w:val="278570A293904473A5FEF38081A44F18"/>
    <w:rsid w:val="00444272"/>
  </w:style>
  <w:style w:type="paragraph" w:customStyle="1" w:styleId="D66152DA625346F6B1741386A929A1D0">
    <w:name w:val="D66152DA625346F6B1741386A929A1D0"/>
    <w:rsid w:val="00444272"/>
  </w:style>
  <w:style w:type="paragraph" w:customStyle="1" w:styleId="539CFB4A20C04CBF9B2796A1291C2EA9">
    <w:name w:val="539CFB4A20C04CBF9B2796A1291C2EA9"/>
    <w:rsid w:val="00444272"/>
  </w:style>
  <w:style w:type="paragraph" w:customStyle="1" w:styleId="055B965313924A798F43A815E7F7F267">
    <w:name w:val="055B965313924A798F43A815E7F7F267"/>
    <w:rsid w:val="00444272"/>
  </w:style>
  <w:style w:type="paragraph" w:customStyle="1" w:styleId="4F2D07C7702243E68ECDD5A3FD8B4381">
    <w:name w:val="4F2D07C7702243E68ECDD5A3FD8B4381"/>
    <w:rsid w:val="00444272"/>
  </w:style>
  <w:style w:type="paragraph" w:customStyle="1" w:styleId="9D3BC160F802458DA55BC926BCCB8D89">
    <w:name w:val="9D3BC160F802458DA55BC926BCCB8D89"/>
    <w:rsid w:val="00444272"/>
  </w:style>
  <w:style w:type="paragraph" w:customStyle="1" w:styleId="5A30DB4E379A488BB8F56E6A76CAD715">
    <w:name w:val="5A30DB4E379A488BB8F56E6A76CAD715"/>
    <w:rsid w:val="00444272"/>
  </w:style>
  <w:style w:type="paragraph" w:customStyle="1" w:styleId="D4988D7BD01F41C9AF8A314BC702C407">
    <w:name w:val="D4988D7BD01F41C9AF8A314BC702C407"/>
    <w:rsid w:val="00444272"/>
  </w:style>
  <w:style w:type="paragraph" w:customStyle="1" w:styleId="D1E071EF14E34204B63127AEE96AA824">
    <w:name w:val="D1E071EF14E34204B63127AEE96AA824"/>
    <w:rsid w:val="00444272"/>
  </w:style>
  <w:style w:type="paragraph" w:customStyle="1" w:styleId="5A61CFD7020646CE9E9B821150BC88AF">
    <w:name w:val="5A61CFD7020646CE9E9B821150BC88AF"/>
    <w:rsid w:val="00444272"/>
  </w:style>
  <w:style w:type="paragraph" w:customStyle="1" w:styleId="4E16CB35BF8645A3ABE998792A52E9D0">
    <w:name w:val="4E16CB35BF8645A3ABE998792A52E9D0"/>
    <w:rsid w:val="00444272"/>
  </w:style>
  <w:style w:type="paragraph" w:customStyle="1" w:styleId="E6E41762EBD648B197776848F3C8C18A">
    <w:name w:val="E6E41762EBD648B197776848F3C8C18A"/>
    <w:rsid w:val="00444272"/>
  </w:style>
  <w:style w:type="paragraph" w:customStyle="1" w:styleId="B0A3EC32EEE74C309AAF654EC66DEBE5">
    <w:name w:val="B0A3EC32EEE74C309AAF654EC66DEBE5"/>
    <w:rsid w:val="00444272"/>
  </w:style>
  <w:style w:type="paragraph" w:customStyle="1" w:styleId="AAD92FF4D2334612A3ADA4B3E6AC991E">
    <w:name w:val="AAD92FF4D2334612A3ADA4B3E6AC991E"/>
    <w:rsid w:val="00444272"/>
  </w:style>
  <w:style w:type="paragraph" w:customStyle="1" w:styleId="7292563637294E2B9E0BA97755BA022F">
    <w:name w:val="7292563637294E2B9E0BA97755BA022F"/>
    <w:rsid w:val="00444272"/>
  </w:style>
  <w:style w:type="paragraph" w:customStyle="1" w:styleId="4DC57BC92BD44809B218B5C33CE5DD31">
    <w:name w:val="4DC57BC92BD44809B218B5C33CE5DD31"/>
    <w:rsid w:val="00444272"/>
  </w:style>
  <w:style w:type="paragraph" w:customStyle="1" w:styleId="BC819FD56BA14073AC7D0FB7DEE6F337">
    <w:name w:val="BC819FD56BA14073AC7D0FB7DEE6F337"/>
    <w:rsid w:val="00444272"/>
  </w:style>
  <w:style w:type="paragraph" w:customStyle="1" w:styleId="6C3960E42440458390B82C81F44A332B">
    <w:name w:val="6C3960E42440458390B82C81F44A332B"/>
    <w:rsid w:val="00444272"/>
  </w:style>
  <w:style w:type="paragraph" w:customStyle="1" w:styleId="CC5CD8F3D2D94939A57E082F10BC2433">
    <w:name w:val="CC5CD8F3D2D94939A57E082F10BC2433"/>
    <w:rsid w:val="00444272"/>
  </w:style>
  <w:style w:type="paragraph" w:customStyle="1" w:styleId="56169E3B9EDC471792CF0E79394BCF56">
    <w:name w:val="56169E3B9EDC471792CF0E79394BCF56"/>
    <w:rsid w:val="00444272"/>
  </w:style>
  <w:style w:type="paragraph" w:customStyle="1" w:styleId="D0C41C71BAB4442EB342B8B0B0058731">
    <w:name w:val="D0C41C71BAB4442EB342B8B0B0058731"/>
    <w:rsid w:val="00444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272"/>
    <w:rPr>
      <w:color w:val="808080"/>
    </w:rPr>
  </w:style>
  <w:style w:type="paragraph" w:customStyle="1" w:styleId="E3D5B82192D5443D9437A3365863FE58">
    <w:name w:val="E3D5B82192D5443D9437A3365863FE58"/>
  </w:style>
  <w:style w:type="paragraph" w:customStyle="1" w:styleId="E8EC09A719354251BE2D14A91E1392B3">
    <w:name w:val="E8EC09A719354251BE2D14A91E1392B3"/>
    <w:rsid w:val="00444272"/>
  </w:style>
  <w:style w:type="paragraph" w:customStyle="1" w:styleId="79E966D974384ED9BD8731B938548867">
    <w:name w:val="79E966D974384ED9BD8731B938548867"/>
    <w:rsid w:val="00444272"/>
  </w:style>
  <w:style w:type="paragraph" w:customStyle="1" w:styleId="278570A293904473A5FEF38081A44F18">
    <w:name w:val="278570A293904473A5FEF38081A44F18"/>
    <w:rsid w:val="00444272"/>
  </w:style>
  <w:style w:type="paragraph" w:customStyle="1" w:styleId="D66152DA625346F6B1741386A929A1D0">
    <w:name w:val="D66152DA625346F6B1741386A929A1D0"/>
    <w:rsid w:val="00444272"/>
  </w:style>
  <w:style w:type="paragraph" w:customStyle="1" w:styleId="539CFB4A20C04CBF9B2796A1291C2EA9">
    <w:name w:val="539CFB4A20C04CBF9B2796A1291C2EA9"/>
    <w:rsid w:val="00444272"/>
  </w:style>
  <w:style w:type="paragraph" w:customStyle="1" w:styleId="055B965313924A798F43A815E7F7F267">
    <w:name w:val="055B965313924A798F43A815E7F7F267"/>
    <w:rsid w:val="00444272"/>
  </w:style>
  <w:style w:type="paragraph" w:customStyle="1" w:styleId="4F2D07C7702243E68ECDD5A3FD8B4381">
    <w:name w:val="4F2D07C7702243E68ECDD5A3FD8B4381"/>
    <w:rsid w:val="00444272"/>
  </w:style>
  <w:style w:type="paragraph" w:customStyle="1" w:styleId="9D3BC160F802458DA55BC926BCCB8D89">
    <w:name w:val="9D3BC160F802458DA55BC926BCCB8D89"/>
    <w:rsid w:val="00444272"/>
  </w:style>
  <w:style w:type="paragraph" w:customStyle="1" w:styleId="5A30DB4E379A488BB8F56E6A76CAD715">
    <w:name w:val="5A30DB4E379A488BB8F56E6A76CAD715"/>
    <w:rsid w:val="00444272"/>
  </w:style>
  <w:style w:type="paragraph" w:customStyle="1" w:styleId="D4988D7BD01F41C9AF8A314BC702C407">
    <w:name w:val="D4988D7BD01F41C9AF8A314BC702C407"/>
    <w:rsid w:val="00444272"/>
  </w:style>
  <w:style w:type="paragraph" w:customStyle="1" w:styleId="D1E071EF14E34204B63127AEE96AA824">
    <w:name w:val="D1E071EF14E34204B63127AEE96AA824"/>
    <w:rsid w:val="00444272"/>
  </w:style>
  <w:style w:type="paragraph" w:customStyle="1" w:styleId="5A61CFD7020646CE9E9B821150BC88AF">
    <w:name w:val="5A61CFD7020646CE9E9B821150BC88AF"/>
    <w:rsid w:val="00444272"/>
  </w:style>
  <w:style w:type="paragraph" w:customStyle="1" w:styleId="4E16CB35BF8645A3ABE998792A52E9D0">
    <w:name w:val="4E16CB35BF8645A3ABE998792A52E9D0"/>
    <w:rsid w:val="00444272"/>
  </w:style>
  <w:style w:type="paragraph" w:customStyle="1" w:styleId="E6E41762EBD648B197776848F3C8C18A">
    <w:name w:val="E6E41762EBD648B197776848F3C8C18A"/>
    <w:rsid w:val="00444272"/>
  </w:style>
  <w:style w:type="paragraph" w:customStyle="1" w:styleId="B0A3EC32EEE74C309AAF654EC66DEBE5">
    <w:name w:val="B0A3EC32EEE74C309AAF654EC66DEBE5"/>
    <w:rsid w:val="00444272"/>
  </w:style>
  <w:style w:type="paragraph" w:customStyle="1" w:styleId="AAD92FF4D2334612A3ADA4B3E6AC991E">
    <w:name w:val="AAD92FF4D2334612A3ADA4B3E6AC991E"/>
    <w:rsid w:val="00444272"/>
  </w:style>
  <w:style w:type="paragraph" w:customStyle="1" w:styleId="7292563637294E2B9E0BA97755BA022F">
    <w:name w:val="7292563637294E2B9E0BA97755BA022F"/>
    <w:rsid w:val="00444272"/>
  </w:style>
  <w:style w:type="paragraph" w:customStyle="1" w:styleId="4DC57BC92BD44809B218B5C33CE5DD31">
    <w:name w:val="4DC57BC92BD44809B218B5C33CE5DD31"/>
    <w:rsid w:val="00444272"/>
  </w:style>
  <w:style w:type="paragraph" w:customStyle="1" w:styleId="BC819FD56BA14073AC7D0FB7DEE6F337">
    <w:name w:val="BC819FD56BA14073AC7D0FB7DEE6F337"/>
    <w:rsid w:val="00444272"/>
  </w:style>
  <w:style w:type="paragraph" w:customStyle="1" w:styleId="6C3960E42440458390B82C81F44A332B">
    <w:name w:val="6C3960E42440458390B82C81F44A332B"/>
    <w:rsid w:val="00444272"/>
  </w:style>
  <w:style w:type="paragraph" w:customStyle="1" w:styleId="CC5CD8F3D2D94939A57E082F10BC2433">
    <w:name w:val="CC5CD8F3D2D94939A57E082F10BC2433"/>
    <w:rsid w:val="00444272"/>
  </w:style>
  <w:style w:type="paragraph" w:customStyle="1" w:styleId="56169E3B9EDC471792CF0E79394BCF56">
    <w:name w:val="56169E3B9EDC471792CF0E79394BCF56"/>
    <w:rsid w:val="00444272"/>
  </w:style>
  <w:style w:type="paragraph" w:customStyle="1" w:styleId="D0C41C71BAB4442EB342B8B0B0058731">
    <w:name w:val="D0C41C71BAB4442EB342B8B0B0058731"/>
    <w:rsid w:val="00444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STM">
  <a:themeElements>
    <a:clrScheme name="ESTM Engadin">
      <a:dk1>
        <a:srgbClr val="000000"/>
      </a:dk1>
      <a:lt1>
        <a:srgbClr val="FFFFFF"/>
      </a:lt1>
      <a:dk2>
        <a:srgbClr val="232D5A"/>
      </a:dk2>
      <a:lt2>
        <a:srgbClr val="FFFFFF"/>
      </a:lt2>
      <a:accent1>
        <a:srgbClr val="232D5A"/>
      </a:accent1>
      <a:accent2>
        <a:srgbClr val="EBEAE6"/>
      </a:accent2>
      <a:accent3>
        <a:srgbClr val="D5E6ED"/>
      </a:accent3>
      <a:accent4>
        <a:srgbClr val="7F7F7F"/>
      </a:accent4>
      <a:accent5>
        <a:srgbClr val="A5A5A5"/>
      </a:accent5>
      <a:accent6>
        <a:srgbClr val="D8D8D8"/>
      </a:accent6>
      <a:hlink>
        <a:srgbClr val="232D5A"/>
      </a:hlink>
      <a:folHlink>
        <a:srgbClr val="232D5A"/>
      </a:folHlink>
    </a:clrScheme>
    <a:fontScheme name="EST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</officeatwork>
</file>

<file path=customXml/item5.xml><?xml version="1.0" encoding="utf-8"?>
<officeatwork xmlns="http://schemas.officeatwork.com/CustomXMLPart">
  <Introduction/>
  <Closing/>
  <ContactpersonName>Engadin St. Moritz Tourismus AG</ContactpersonName>
  <ContactpersonFunction/>
  <ContactpersonMobile/>
  <ContactpersonPhone>	+41 81 830 00 01</ContactpersonPhone>
  <ContactpersonEmail>allegra@estm.ch</ContactpersonEmail>
  <AddressFooter>Via San Gian 30
CH-7500 St. Moritz</AddressFooter>
  <OrganisationFooter>Engadin St. Moritz Tourismus AG</OrganisationFooter>
  <M/>
  <Ortschaften>Maloja
Sils
Silvaplana
St. Moritz
Pontresina
Celerina
Samedan
Bever
La Punt Chamues-ch
Madulain
Zuoz
S-chanf</Ortschaften>
  <Page>Seite</Page>
  <OrganisationSenderAddress2>Via San Gian 30, CH-7500 St. Moritz</OrganisationSenderAddress2>
  <OrganisationSenderAddress1>Engadin St. Moritz Tourismus AG</OrganisationSenderAddress1>
  <tab>	</tab>
  <F>
F	</F>
  <OrganisationFax>+41 81 830 08 18</OrganisationFax>
  <Ort>Ort</Ort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6B64-2ED3-41B4-9CDD-E67B60CAE43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6F4963-9EB4-4C96-80B4-2E62ED70FC39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0DEB773-CCDA-4C02-B88D-3368B242E8F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7320401-D9B5-4C5B-92B8-CF07A4D826A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27F7FEB-7327-4E47-97A6-896282AD2911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E0DD7B0-0857-412F-B640-E345D57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F2E807EA.dotm</Template>
  <TotalTime>0</TotalTime>
  <Pages>3</Pages>
  <Words>504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Doc.Subject</vt:lpstr>
      <vt:lpstr>Doc.Subject</vt:lpstr>
    </vt:vector>
  </TitlesOfParts>
  <Company>Engadin St. Moritz Tourismus AG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Doc.Subject</dc:subject>
  <dc:creator>Engadin St. Moritz Tourismus AG</dc:creator>
  <cp:lastModifiedBy>default</cp:lastModifiedBy>
  <cp:revision>2</cp:revision>
  <cp:lastPrinted>2019-05-24T08:27:00Z</cp:lastPrinted>
  <dcterms:created xsi:type="dcterms:W3CDTF">2020-04-17T06:30:00Z</dcterms:created>
  <dcterms:modified xsi:type="dcterms:W3CDTF">2020-04-17T06:40:00Z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FormattedFullAddress">
    <vt:lpwstr/>
  </property>
  <property fmtid="{D5CDD505-2E9C-101B-9397-08002B2CF9AE}" pid="3" name="Organisation.City">
    <vt:lpwstr>St. Moritz</vt:lpwstr>
  </property>
  <property fmtid="{D5CDD505-2E9C-101B-9397-08002B2CF9AE}" pid="4" name="Doc.Subject">
    <vt:lpwstr>[Betreff]</vt:lpwstr>
  </property>
  <property fmtid="{D5CDD505-2E9C-101B-9397-08002B2CF9AE}" pid="5" name="Organisation.Closing">
    <vt:lpwstr/>
  </property>
  <property fmtid="{D5CDD505-2E9C-101B-9397-08002B2CF9AE}" pid="6" name="Signature1.Name">
    <vt:lpwstr>Engadin St. Moritz Tourismus AG</vt:lpwstr>
  </property>
  <property fmtid="{D5CDD505-2E9C-101B-9397-08002B2CF9AE}" pid="7" name="Signature1.Function">
    <vt:lpwstr/>
  </property>
  <property fmtid="{D5CDD505-2E9C-101B-9397-08002B2CF9AE}" pid="8" name="Signature2.Name">
    <vt:lpwstr/>
  </property>
  <property fmtid="{D5CDD505-2E9C-101B-9397-08002B2CF9AE}" pid="9" name="Signature2.Function">
    <vt:lpwstr/>
  </property>
  <property fmtid="{D5CDD505-2E9C-101B-9397-08002B2CF9AE}" pid="10" name="Organisation.Address1">
    <vt:lpwstr>Engadin St. Moritz Tourismus AG</vt:lpwstr>
  </property>
  <property fmtid="{D5CDD505-2E9C-101B-9397-08002B2CF9AE}" pid="11" name="Organisation.Address2">
    <vt:lpwstr>Via San Gian 30</vt:lpwstr>
  </property>
  <property fmtid="{D5CDD505-2E9C-101B-9397-08002B2CF9AE}" pid="12" name="Organisation.Address3">
    <vt:lpwstr>CH-7500 St. Moritz</vt:lpwstr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LineBreakAfterAddress">
    <vt:lpwstr/>
  </property>
  <property fmtid="{D5CDD505-2E9C-101B-9397-08002B2CF9AE}" pid="17" name="Organisation.Fax">
    <vt:lpwstr>+41 81 830 08 18</vt:lpwstr>
  </property>
  <property fmtid="{D5CDD505-2E9C-101B-9397-08002B2CF9AE}" pid="18" name="Organisation.Internet">
    <vt:lpwstr>www.engadin.ch</vt:lpwstr>
  </property>
  <property fmtid="{D5CDD505-2E9C-101B-9397-08002B2CF9AE}" pid="19" name="Signature1.DirectPhone">
    <vt:lpwstr>+41 81 830 00 01</vt:lpwstr>
  </property>
  <property fmtid="{D5CDD505-2E9C-101B-9397-08002B2CF9AE}" pid="20" name="Signature1.EMail">
    <vt:lpwstr>allegra@estm.ch</vt:lpwstr>
  </property>
  <property fmtid="{D5CDD505-2E9C-101B-9397-08002B2CF9AE}" pid="21" name="Signature1.LineBreak">
    <vt:lpwstr>x</vt:lpwstr>
  </property>
  <property fmtid="{D5CDD505-2E9C-101B-9397-08002B2CF9AE}" pid="22" name="Doc.Text">
    <vt:lpwstr>[Text]</vt:lpwstr>
  </property>
  <property fmtid="{D5CDD505-2E9C-101B-9397-08002B2CF9AE}" pid="23" name="Contactperson.Name">
    <vt:lpwstr>Engadin St. Moritz Tourismus AG</vt:lpwstr>
  </property>
  <property fmtid="{D5CDD505-2E9C-101B-9397-08002B2CF9AE}" pid="24" name="Contactperson.DirectPhone">
    <vt:lpwstr>+41 81 830 00 01</vt:lpwstr>
  </property>
  <property fmtid="{D5CDD505-2E9C-101B-9397-08002B2CF9AE}" pid="25" name="Contactperson.EMail">
    <vt:lpwstr>allegra@estm.ch</vt:lpwstr>
  </property>
  <property fmtid="{D5CDD505-2E9C-101B-9397-08002B2CF9AE}" pid="26" name="Contactperson.LineBreak">
    <vt:lpwstr>x</vt:lpwstr>
  </property>
  <property fmtid="{D5CDD505-2E9C-101B-9397-08002B2CF9AE}" pid="27" name="Organisation.Sender">
    <vt:lpwstr>Engadin St. Moritz Tourismus AG</vt:lpwstr>
  </property>
  <property fmtid="{D5CDD505-2E9C-101B-9397-08002B2CF9AE}" pid="28" name="Recipient.EMail">
    <vt:lpwstr/>
  </property>
  <property fmtid="{D5CDD505-2E9C-101B-9397-08002B2CF9AE}" pid="29" name="Organisation.PrintFooterText">
    <vt:lpwstr/>
  </property>
  <property fmtid="{D5CDD505-2E9C-101B-9397-08002B2CF9AE}" pid="30" name="Organisation.ExpandFooter">
    <vt:lpwstr/>
  </property>
  <property fmtid="{D5CDD505-2E9C-101B-9397-08002B2CF9AE}" pid="31" name="Signature1.Function2">
    <vt:lpwstr/>
  </property>
  <property fmtid="{D5CDD505-2E9C-101B-9397-08002B2CF9AE}" pid="32" name="Signature2.Function2">
    <vt:lpwstr/>
  </property>
  <property fmtid="{D5CDD505-2E9C-101B-9397-08002B2CF9AE}" pid="33" name="Organisation.SenderAddress">
    <vt:lpwstr>Via San Gian 30, CH-7500 St. Moritz</vt:lpwstr>
  </property>
</Properties>
</file>